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9D" w:rsidRDefault="008313A0" w:rsidP="0083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5F9D">
        <w:rPr>
          <w:rFonts w:ascii="Times New Roman" w:hAnsi="Times New Roman" w:cs="Times New Roman"/>
          <w:sz w:val="24"/>
          <w:szCs w:val="24"/>
        </w:rPr>
        <w:t>ресс-релиз</w:t>
      </w:r>
    </w:p>
    <w:p w:rsidR="008313A0" w:rsidRDefault="008313A0" w:rsidP="0083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F9D" w:rsidRDefault="00235F9D" w:rsidP="00831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культуры и туризма Ивановской области</w:t>
      </w:r>
    </w:p>
    <w:p w:rsidR="00FC4508" w:rsidRDefault="00235F9D" w:rsidP="00FC45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Ивановский областной художественный музей</w:t>
      </w:r>
    </w:p>
    <w:p w:rsidR="00FC4508" w:rsidRPr="00FC4508" w:rsidRDefault="00FC4508" w:rsidP="00FC450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Международная акция «Ночь музеев»</w:t>
      </w:r>
    </w:p>
    <w:p w:rsidR="00FC4508" w:rsidRPr="00FC4508" w:rsidRDefault="00FC4508" w:rsidP="0090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Ивановском художественном музее 20 мая с 18-00 до 23-00</w:t>
      </w:r>
    </w:p>
    <w:p w:rsidR="00FC4508" w:rsidRPr="00FC4508" w:rsidRDefault="00FC4508" w:rsidP="0090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4508" w:rsidRPr="00FC4508" w:rsidRDefault="00FC4508" w:rsidP="0090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«ДО НОВОЙ ЭРЫ»</w:t>
      </w:r>
    </w:p>
    <w:p w:rsidR="00FC4508" w:rsidRPr="00FC4508" w:rsidRDefault="00FC4508" w:rsidP="0090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4508" w:rsidRPr="00FC4508" w:rsidRDefault="00FC4508" w:rsidP="0090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Главное мероприятие акции «История одного экспоната»: презентация древнеегипетского саркофага </w:t>
      </w:r>
      <w:proofErr w:type="spellStart"/>
      <w:r w:rsidRPr="00FC4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Самтутефнахта</w:t>
      </w:r>
      <w:proofErr w:type="spellEnd"/>
    </w:p>
    <w:p w:rsidR="00FC4508" w:rsidRPr="00FC4508" w:rsidRDefault="00FC4508" w:rsidP="00FC45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5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22AED" w:rsidRDefault="00FC4508" w:rsidP="0076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911" w:rsidRPr="00FC4508">
        <w:rPr>
          <w:rFonts w:ascii="Times New Roman" w:hAnsi="Times New Roman" w:cs="Times New Roman"/>
          <w:b/>
          <w:sz w:val="24"/>
          <w:szCs w:val="24"/>
        </w:rPr>
        <w:t>«Ночь музеев»</w:t>
      </w:r>
      <w:r w:rsidR="007F0911" w:rsidRPr="008E1E9C">
        <w:rPr>
          <w:rFonts w:ascii="Times New Roman" w:hAnsi="Times New Roman" w:cs="Times New Roman"/>
          <w:sz w:val="24"/>
          <w:szCs w:val="24"/>
        </w:rPr>
        <w:t xml:space="preserve"> - ежегодная акция, проводимая в середине мая, когда музеи открыты для посещения в вечер</w:t>
      </w:r>
      <w:r w:rsidR="008277C9">
        <w:rPr>
          <w:rFonts w:ascii="Times New Roman" w:hAnsi="Times New Roman" w:cs="Times New Roman"/>
          <w:sz w:val="24"/>
          <w:szCs w:val="24"/>
        </w:rPr>
        <w:t xml:space="preserve">нее </w:t>
      </w:r>
      <w:r w:rsidR="004B2F1B">
        <w:rPr>
          <w:rFonts w:ascii="Times New Roman" w:hAnsi="Times New Roman" w:cs="Times New Roman"/>
          <w:sz w:val="24"/>
          <w:szCs w:val="24"/>
        </w:rPr>
        <w:t>и ночное время. С</w:t>
      </w:r>
      <w:r w:rsidR="007F0911" w:rsidRPr="008E1E9C">
        <w:rPr>
          <w:rFonts w:ascii="Times New Roman" w:hAnsi="Times New Roman" w:cs="Times New Roman"/>
          <w:sz w:val="24"/>
          <w:szCs w:val="24"/>
        </w:rPr>
        <w:t>пециальные</w:t>
      </w:r>
      <w:r w:rsidR="007F44CC">
        <w:rPr>
          <w:rFonts w:ascii="Times New Roman" w:hAnsi="Times New Roman" w:cs="Times New Roman"/>
          <w:sz w:val="24"/>
          <w:szCs w:val="24"/>
        </w:rPr>
        <w:t xml:space="preserve"> программы, концерты и</w:t>
      </w:r>
      <w:r w:rsidR="007F0911" w:rsidRPr="008E1E9C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4B2F1B">
        <w:rPr>
          <w:rFonts w:ascii="Times New Roman" w:hAnsi="Times New Roman" w:cs="Times New Roman"/>
          <w:sz w:val="24"/>
          <w:szCs w:val="24"/>
        </w:rPr>
        <w:t xml:space="preserve">организовываются </w:t>
      </w:r>
      <w:r w:rsidR="007F0911" w:rsidRPr="008E1E9C">
        <w:rPr>
          <w:rFonts w:ascii="Times New Roman" w:hAnsi="Times New Roman" w:cs="Times New Roman"/>
          <w:sz w:val="24"/>
          <w:szCs w:val="24"/>
        </w:rPr>
        <w:t xml:space="preserve">с целью повышения интереса широкой аудитории </w:t>
      </w:r>
      <w:r w:rsidR="00C66ABF">
        <w:rPr>
          <w:rFonts w:ascii="Times New Roman" w:hAnsi="Times New Roman" w:cs="Times New Roman"/>
          <w:sz w:val="24"/>
          <w:szCs w:val="24"/>
        </w:rPr>
        <w:t xml:space="preserve">к историческому и культурному наследию </w:t>
      </w:r>
      <w:r w:rsidR="007F0911" w:rsidRPr="008E1E9C">
        <w:rPr>
          <w:rFonts w:ascii="Times New Roman" w:hAnsi="Times New Roman" w:cs="Times New Roman"/>
          <w:sz w:val="24"/>
          <w:szCs w:val="24"/>
        </w:rPr>
        <w:t>и привлечения молодежи в музей.</w:t>
      </w:r>
      <w:r w:rsidR="003D3AEC" w:rsidRPr="008E1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5A7" w:rsidRPr="008E1E9C" w:rsidRDefault="008313A0" w:rsidP="0076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B">
        <w:rPr>
          <w:rFonts w:ascii="Times New Roman" w:hAnsi="Times New Roman" w:cs="Times New Roman"/>
          <w:b/>
          <w:sz w:val="24"/>
          <w:szCs w:val="24"/>
        </w:rPr>
        <w:t>П</w:t>
      </w:r>
      <w:r w:rsidR="003D3AEC" w:rsidRPr="00315B9B">
        <w:rPr>
          <w:rFonts w:ascii="Times New Roman" w:hAnsi="Times New Roman" w:cs="Times New Roman"/>
          <w:b/>
          <w:sz w:val="24"/>
          <w:szCs w:val="24"/>
        </w:rPr>
        <w:t>редыдущи</w:t>
      </w:r>
      <w:r w:rsidRPr="00315B9B">
        <w:rPr>
          <w:rFonts w:ascii="Times New Roman" w:hAnsi="Times New Roman" w:cs="Times New Roman"/>
          <w:b/>
          <w:sz w:val="24"/>
          <w:szCs w:val="24"/>
        </w:rPr>
        <w:t>е</w:t>
      </w:r>
      <w:r w:rsidR="003D3AEC" w:rsidRPr="00315B9B">
        <w:rPr>
          <w:rFonts w:ascii="Times New Roman" w:hAnsi="Times New Roman" w:cs="Times New Roman"/>
          <w:b/>
          <w:sz w:val="24"/>
          <w:szCs w:val="24"/>
        </w:rPr>
        <w:t xml:space="preserve"> акци</w:t>
      </w:r>
      <w:r w:rsidRPr="00315B9B">
        <w:rPr>
          <w:rFonts w:ascii="Times New Roman" w:hAnsi="Times New Roman" w:cs="Times New Roman"/>
          <w:b/>
          <w:sz w:val="24"/>
          <w:szCs w:val="24"/>
        </w:rPr>
        <w:t>и</w:t>
      </w:r>
      <w:r w:rsidR="003D3AEC" w:rsidRPr="008E1E9C">
        <w:rPr>
          <w:rFonts w:ascii="Times New Roman" w:hAnsi="Times New Roman" w:cs="Times New Roman"/>
          <w:sz w:val="24"/>
          <w:szCs w:val="24"/>
        </w:rPr>
        <w:t xml:space="preserve"> в И</w:t>
      </w:r>
      <w:r w:rsidR="005F3C5F">
        <w:rPr>
          <w:rFonts w:ascii="Times New Roman" w:hAnsi="Times New Roman" w:cs="Times New Roman"/>
          <w:sz w:val="24"/>
          <w:szCs w:val="24"/>
        </w:rPr>
        <w:t>вановском художественном музее</w:t>
      </w:r>
      <w:r w:rsidR="003D3AEC" w:rsidRPr="008E1E9C">
        <w:rPr>
          <w:rFonts w:ascii="Times New Roman" w:hAnsi="Times New Roman" w:cs="Times New Roman"/>
          <w:sz w:val="24"/>
          <w:szCs w:val="24"/>
        </w:rPr>
        <w:t xml:space="preserve"> </w:t>
      </w:r>
      <w:r w:rsidR="008E7149" w:rsidRPr="008E1E9C">
        <w:rPr>
          <w:rFonts w:ascii="Times New Roman" w:hAnsi="Times New Roman" w:cs="Times New Roman"/>
          <w:sz w:val="24"/>
          <w:szCs w:val="24"/>
        </w:rPr>
        <w:t xml:space="preserve">демонстрировали </w:t>
      </w:r>
      <w:r w:rsidR="003D3AEC" w:rsidRPr="008E1E9C">
        <w:rPr>
          <w:rFonts w:ascii="Times New Roman" w:hAnsi="Times New Roman" w:cs="Times New Roman"/>
          <w:sz w:val="24"/>
          <w:szCs w:val="24"/>
        </w:rPr>
        <w:t>разнообразные и интересные события – концептуальные экспозиции</w:t>
      </w:r>
      <w:r w:rsidR="008E7149" w:rsidRPr="008E1E9C">
        <w:rPr>
          <w:rFonts w:ascii="Times New Roman" w:hAnsi="Times New Roman" w:cs="Times New Roman"/>
          <w:sz w:val="24"/>
          <w:szCs w:val="24"/>
        </w:rPr>
        <w:t>, в</w:t>
      </w:r>
      <w:r w:rsidR="00FC4508">
        <w:rPr>
          <w:rFonts w:ascii="Times New Roman" w:hAnsi="Times New Roman" w:cs="Times New Roman"/>
          <w:sz w:val="24"/>
          <w:szCs w:val="24"/>
        </w:rPr>
        <w:t>ыступления джазовых коллективов и духового оркестра,</w:t>
      </w:r>
      <w:r w:rsidR="008E7149" w:rsidRPr="008E1E9C">
        <w:rPr>
          <w:rFonts w:ascii="Times New Roman" w:hAnsi="Times New Roman" w:cs="Times New Roman"/>
          <w:sz w:val="24"/>
          <w:szCs w:val="24"/>
        </w:rPr>
        <w:t xml:space="preserve"> рок-концерты </w:t>
      </w:r>
      <w:r w:rsidR="00FC4508">
        <w:rPr>
          <w:rFonts w:ascii="Times New Roman" w:hAnsi="Times New Roman" w:cs="Times New Roman"/>
          <w:sz w:val="24"/>
          <w:szCs w:val="24"/>
        </w:rPr>
        <w:t xml:space="preserve">известных </w:t>
      </w:r>
      <w:r w:rsidR="008E7149" w:rsidRPr="008E1E9C">
        <w:rPr>
          <w:rFonts w:ascii="Times New Roman" w:hAnsi="Times New Roman" w:cs="Times New Roman"/>
          <w:sz w:val="24"/>
          <w:szCs w:val="24"/>
        </w:rPr>
        <w:t>музыкальных групп, видео</w:t>
      </w:r>
      <w:r w:rsidR="008E251C" w:rsidRPr="008E251C">
        <w:rPr>
          <w:rFonts w:ascii="Times New Roman" w:hAnsi="Times New Roman" w:cs="Times New Roman"/>
          <w:sz w:val="24"/>
          <w:szCs w:val="24"/>
        </w:rPr>
        <w:t>-</w:t>
      </w:r>
      <w:r w:rsidR="008E7149" w:rsidRPr="008E1E9C">
        <w:rPr>
          <w:rFonts w:ascii="Times New Roman" w:hAnsi="Times New Roman" w:cs="Times New Roman"/>
          <w:sz w:val="24"/>
          <w:szCs w:val="24"/>
        </w:rPr>
        <w:t>арт, фотопроекты, инсталляции, граффити, «нескучные» лекции</w:t>
      </w:r>
      <w:r w:rsidR="00D605A7" w:rsidRPr="008E1E9C">
        <w:rPr>
          <w:rFonts w:ascii="Times New Roman" w:hAnsi="Times New Roman" w:cs="Times New Roman"/>
          <w:sz w:val="24"/>
          <w:szCs w:val="24"/>
        </w:rPr>
        <w:t xml:space="preserve">, </w:t>
      </w:r>
      <w:r w:rsidR="00B1541D">
        <w:rPr>
          <w:rFonts w:ascii="Times New Roman" w:hAnsi="Times New Roman" w:cs="Times New Roman"/>
          <w:sz w:val="24"/>
          <w:szCs w:val="24"/>
        </w:rPr>
        <w:t xml:space="preserve">поэтический </w:t>
      </w:r>
      <w:proofErr w:type="spellStart"/>
      <w:r w:rsidR="00B1541D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="00B1541D">
        <w:rPr>
          <w:rFonts w:ascii="Times New Roman" w:hAnsi="Times New Roman" w:cs="Times New Roman"/>
          <w:sz w:val="24"/>
          <w:szCs w:val="24"/>
        </w:rPr>
        <w:t>,</w:t>
      </w:r>
      <w:r w:rsidR="00072D1C" w:rsidRPr="008E1E9C">
        <w:rPr>
          <w:rFonts w:ascii="Times New Roman" w:hAnsi="Times New Roman" w:cs="Times New Roman"/>
          <w:sz w:val="24"/>
          <w:szCs w:val="24"/>
        </w:rPr>
        <w:t xml:space="preserve"> </w:t>
      </w:r>
      <w:r w:rsidR="00D605A7" w:rsidRPr="008E1E9C">
        <w:rPr>
          <w:rFonts w:ascii="Times New Roman" w:hAnsi="Times New Roman" w:cs="Times New Roman"/>
          <w:sz w:val="24"/>
          <w:szCs w:val="24"/>
        </w:rPr>
        <w:t>мастер-классы,</w:t>
      </w:r>
      <w:r w:rsidR="00072D1C" w:rsidRPr="008E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1C" w:rsidRPr="008E1E9C">
        <w:rPr>
          <w:rFonts w:ascii="Times New Roman" w:hAnsi="Times New Roman" w:cs="Times New Roman"/>
          <w:sz w:val="24"/>
          <w:szCs w:val="24"/>
        </w:rPr>
        <w:t>файер</w:t>
      </w:r>
      <w:proofErr w:type="spellEnd"/>
      <w:r w:rsidR="00072D1C" w:rsidRPr="008E1E9C">
        <w:rPr>
          <w:rFonts w:ascii="Times New Roman" w:hAnsi="Times New Roman" w:cs="Times New Roman"/>
          <w:sz w:val="24"/>
          <w:szCs w:val="24"/>
        </w:rPr>
        <w:t>-шоу,</w:t>
      </w:r>
      <w:r w:rsidR="00A3566A">
        <w:rPr>
          <w:rFonts w:ascii="Times New Roman" w:hAnsi="Times New Roman" w:cs="Times New Roman"/>
          <w:sz w:val="24"/>
          <w:szCs w:val="24"/>
        </w:rPr>
        <w:t xml:space="preserve"> арт-базар и пр.</w:t>
      </w:r>
    </w:p>
    <w:p w:rsidR="005F3C5F" w:rsidRDefault="00762A50" w:rsidP="00767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78">
        <w:rPr>
          <w:rFonts w:ascii="Times New Roman" w:hAnsi="Times New Roman" w:cs="Times New Roman"/>
          <w:b/>
          <w:sz w:val="24"/>
          <w:szCs w:val="24"/>
        </w:rPr>
        <w:t>Между</w:t>
      </w:r>
      <w:r w:rsidR="00FC4508">
        <w:rPr>
          <w:rFonts w:ascii="Times New Roman" w:hAnsi="Times New Roman" w:cs="Times New Roman"/>
          <w:b/>
          <w:sz w:val="24"/>
          <w:szCs w:val="24"/>
        </w:rPr>
        <w:t>народная акция «Ночь музеев-2016</w:t>
      </w:r>
      <w:r w:rsidRPr="001E6F78">
        <w:rPr>
          <w:rFonts w:ascii="Times New Roman" w:hAnsi="Times New Roman" w:cs="Times New Roman"/>
          <w:b/>
          <w:sz w:val="24"/>
          <w:szCs w:val="24"/>
        </w:rPr>
        <w:t>» в Ивановском художеств</w:t>
      </w:r>
      <w:r w:rsidR="00FC4508">
        <w:rPr>
          <w:rFonts w:ascii="Times New Roman" w:hAnsi="Times New Roman" w:cs="Times New Roman"/>
          <w:b/>
          <w:sz w:val="24"/>
          <w:szCs w:val="24"/>
        </w:rPr>
        <w:t>енном музее пройдёт в пятницу 20</w:t>
      </w:r>
      <w:r w:rsidRPr="001E6F78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5F3C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3C5F" w:rsidRPr="005F3C5F">
        <w:rPr>
          <w:rFonts w:ascii="Times New Roman" w:hAnsi="Times New Roman" w:cs="Times New Roman"/>
          <w:b/>
          <w:sz w:val="24"/>
          <w:szCs w:val="24"/>
        </w:rPr>
        <w:t>н</w:t>
      </w:r>
      <w:r w:rsidRPr="005F3C5F">
        <w:rPr>
          <w:rFonts w:ascii="Times New Roman" w:hAnsi="Times New Roman" w:cs="Times New Roman"/>
          <w:b/>
          <w:sz w:val="24"/>
          <w:szCs w:val="24"/>
        </w:rPr>
        <w:t>ачало праздничных мероприятий в 18-00.</w:t>
      </w:r>
      <w:r w:rsidRPr="008E1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A50" w:rsidRPr="00F5539A" w:rsidRDefault="003543AC" w:rsidP="00E77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2D">
        <w:rPr>
          <w:rFonts w:ascii="Times New Roman" w:hAnsi="Times New Roman" w:cs="Times New Roman"/>
          <w:b/>
          <w:sz w:val="24"/>
          <w:szCs w:val="24"/>
        </w:rPr>
        <w:t>М</w:t>
      </w:r>
      <w:r w:rsidR="00762A50" w:rsidRPr="00847A2D">
        <w:rPr>
          <w:rFonts w:ascii="Times New Roman" w:hAnsi="Times New Roman" w:cs="Times New Roman"/>
          <w:b/>
          <w:sz w:val="24"/>
          <w:szCs w:val="24"/>
        </w:rPr>
        <w:t>узей продолжает идти по пути создания единой темы</w:t>
      </w:r>
      <w:r w:rsidRPr="008E1E9C">
        <w:rPr>
          <w:rFonts w:ascii="Times New Roman" w:hAnsi="Times New Roman" w:cs="Times New Roman"/>
          <w:sz w:val="24"/>
          <w:szCs w:val="24"/>
        </w:rPr>
        <w:t>, единого стиля</w:t>
      </w:r>
      <w:r w:rsidR="00762A50" w:rsidRPr="008E1E9C">
        <w:rPr>
          <w:rFonts w:ascii="Times New Roman" w:hAnsi="Times New Roman" w:cs="Times New Roman"/>
          <w:sz w:val="24"/>
          <w:szCs w:val="24"/>
        </w:rPr>
        <w:t xml:space="preserve"> для каждой такой акции</w:t>
      </w:r>
      <w:r w:rsidR="00315B9B">
        <w:rPr>
          <w:rFonts w:ascii="Times New Roman" w:hAnsi="Times New Roman" w:cs="Times New Roman"/>
          <w:sz w:val="24"/>
          <w:szCs w:val="24"/>
        </w:rPr>
        <w:t>. В этом году по рекомендации Министерства культуры</w:t>
      </w:r>
      <w:r w:rsidR="005A0DA5">
        <w:rPr>
          <w:rFonts w:ascii="Times New Roman" w:hAnsi="Times New Roman" w:cs="Times New Roman"/>
          <w:sz w:val="24"/>
          <w:szCs w:val="24"/>
        </w:rPr>
        <w:t xml:space="preserve"> </w:t>
      </w:r>
      <w:r w:rsidR="009456A0">
        <w:rPr>
          <w:rFonts w:ascii="Times New Roman" w:hAnsi="Times New Roman" w:cs="Times New Roman"/>
          <w:sz w:val="24"/>
          <w:szCs w:val="24"/>
        </w:rPr>
        <w:t>заявлена</w:t>
      </w:r>
      <w:r w:rsidR="008B15C6">
        <w:rPr>
          <w:rFonts w:ascii="Times New Roman" w:hAnsi="Times New Roman" w:cs="Times New Roman"/>
          <w:sz w:val="24"/>
          <w:szCs w:val="24"/>
        </w:rPr>
        <w:t xml:space="preserve"> </w:t>
      </w:r>
      <w:r w:rsidR="009456A0">
        <w:rPr>
          <w:rFonts w:ascii="Times New Roman" w:hAnsi="Times New Roman" w:cs="Times New Roman"/>
          <w:sz w:val="24"/>
          <w:szCs w:val="24"/>
        </w:rPr>
        <w:t>тема «И</w:t>
      </w:r>
      <w:r w:rsidR="008B15C6">
        <w:rPr>
          <w:rFonts w:ascii="Times New Roman" w:hAnsi="Times New Roman" w:cs="Times New Roman"/>
          <w:sz w:val="24"/>
          <w:szCs w:val="24"/>
        </w:rPr>
        <w:t>стория одного экспоната</w:t>
      </w:r>
      <w:r w:rsidR="009456A0">
        <w:rPr>
          <w:rFonts w:ascii="Times New Roman" w:hAnsi="Times New Roman" w:cs="Times New Roman"/>
          <w:sz w:val="24"/>
          <w:szCs w:val="24"/>
        </w:rPr>
        <w:t>»</w:t>
      </w:r>
      <w:r w:rsidR="008B15C6">
        <w:rPr>
          <w:rFonts w:ascii="Times New Roman" w:hAnsi="Times New Roman" w:cs="Times New Roman"/>
          <w:sz w:val="24"/>
          <w:szCs w:val="24"/>
        </w:rPr>
        <w:t>. Таковой будет презентация после комплекса консервационных работ</w:t>
      </w:r>
      <w:r w:rsidR="00023E2E">
        <w:rPr>
          <w:rFonts w:ascii="Times New Roman" w:hAnsi="Times New Roman" w:cs="Times New Roman"/>
          <w:sz w:val="24"/>
          <w:szCs w:val="24"/>
        </w:rPr>
        <w:t xml:space="preserve"> уникального памятника культуры Древнего Египта - саркофага </w:t>
      </w:r>
      <w:proofErr w:type="spellStart"/>
      <w:r w:rsidR="00023E2E">
        <w:rPr>
          <w:rFonts w:ascii="Times New Roman" w:hAnsi="Times New Roman" w:cs="Times New Roman"/>
          <w:sz w:val="24"/>
          <w:szCs w:val="24"/>
        </w:rPr>
        <w:t>Самтутефнахта</w:t>
      </w:r>
      <w:proofErr w:type="spellEnd"/>
      <w:r w:rsidR="00023E2E">
        <w:rPr>
          <w:rFonts w:ascii="Times New Roman" w:hAnsi="Times New Roman" w:cs="Times New Roman"/>
          <w:sz w:val="24"/>
          <w:szCs w:val="24"/>
        </w:rPr>
        <w:t xml:space="preserve"> (?)</w:t>
      </w:r>
      <w:r w:rsidR="00F5539A">
        <w:rPr>
          <w:rFonts w:ascii="Times New Roman" w:hAnsi="Times New Roman" w:cs="Times New Roman"/>
          <w:sz w:val="24"/>
          <w:szCs w:val="24"/>
        </w:rPr>
        <w:t xml:space="preserve"> (</w:t>
      </w:r>
      <w:r w:rsidR="00F5539A" w:rsidRPr="00F5539A">
        <w:rPr>
          <w:rFonts w:ascii="Times New Roman" w:hAnsi="Times New Roman" w:cs="Times New Roman"/>
          <w:sz w:val="24"/>
          <w:szCs w:val="24"/>
        </w:rPr>
        <w:t>VII-VI вв. до н.</w:t>
      </w:r>
      <w:r w:rsidR="00BA6644">
        <w:rPr>
          <w:rFonts w:ascii="Times New Roman" w:hAnsi="Times New Roman" w:cs="Times New Roman"/>
          <w:sz w:val="24"/>
          <w:szCs w:val="24"/>
        </w:rPr>
        <w:t xml:space="preserve"> </w:t>
      </w:r>
      <w:r w:rsidR="00F5539A" w:rsidRPr="00F5539A">
        <w:rPr>
          <w:rFonts w:ascii="Times New Roman" w:hAnsi="Times New Roman" w:cs="Times New Roman"/>
          <w:sz w:val="24"/>
          <w:szCs w:val="24"/>
        </w:rPr>
        <w:t>э</w:t>
      </w:r>
      <w:r w:rsidR="00F5539A">
        <w:rPr>
          <w:rFonts w:ascii="Times New Roman" w:hAnsi="Times New Roman" w:cs="Times New Roman"/>
          <w:sz w:val="24"/>
          <w:szCs w:val="24"/>
        </w:rPr>
        <w:t>)</w:t>
      </w:r>
      <w:r w:rsidR="00F5539A" w:rsidRPr="00F5539A">
        <w:rPr>
          <w:rFonts w:ascii="Times New Roman" w:hAnsi="Times New Roman" w:cs="Times New Roman"/>
          <w:sz w:val="24"/>
          <w:szCs w:val="24"/>
        </w:rPr>
        <w:t>.</w:t>
      </w:r>
    </w:p>
    <w:p w:rsidR="00F059E1" w:rsidRDefault="008313A0" w:rsidP="00E7723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B">
        <w:rPr>
          <w:rFonts w:ascii="Times New Roman" w:hAnsi="Times New Roman" w:cs="Times New Roman"/>
          <w:b/>
          <w:sz w:val="24"/>
          <w:szCs w:val="24"/>
        </w:rPr>
        <w:t>В п</w:t>
      </w:r>
      <w:r w:rsidR="00717412" w:rsidRPr="00315B9B">
        <w:rPr>
          <w:rFonts w:ascii="Times New Roman" w:hAnsi="Times New Roman" w:cs="Times New Roman"/>
          <w:b/>
          <w:sz w:val="24"/>
          <w:szCs w:val="24"/>
        </w:rPr>
        <w:t>рограмме</w:t>
      </w:r>
      <w:r w:rsidR="00717412" w:rsidRPr="00B81412">
        <w:rPr>
          <w:rFonts w:ascii="Times New Roman" w:hAnsi="Times New Roman" w:cs="Times New Roman"/>
          <w:sz w:val="24"/>
          <w:szCs w:val="24"/>
        </w:rPr>
        <w:t xml:space="preserve"> –</w:t>
      </w:r>
      <w:r w:rsidR="00376418">
        <w:rPr>
          <w:rFonts w:ascii="Times New Roman" w:hAnsi="Times New Roman" w:cs="Times New Roman"/>
          <w:sz w:val="24"/>
          <w:szCs w:val="24"/>
        </w:rPr>
        <w:t xml:space="preserve"> т</w:t>
      </w:r>
      <w:r w:rsidR="008E251C" w:rsidRPr="00F059E1">
        <w:rPr>
          <w:rFonts w:ascii="Times New Roman" w:hAnsi="Times New Roman" w:cs="Times New Roman"/>
          <w:sz w:val="24"/>
          <w:szCs w:val="24"/>
        </w:rPr>
        <w:t>радиционно а</w:t>
      </w:r>
      <w:r w:rsidRPr="00F059E1">
        <w:rPr>
          <w:rFonts w:ascii="Times New Roman" w:hAnsi="Times New Roman" w:cs="Times New Roman"/>
          <w:sz w:val="24"/>
          <w:szCs w:val="24"/>
        </w:rPr>
        <w:t>рт-базар на северной аллее музея</w:t>
      </w:r>
      <w:r w:rsidR="00F059E1">
        <w:rPr>
          <w:rFonts w:ascii="Times New Roman" w:hAnsi="Times New Roman" w:cs="Times New Roman"/>
          <w:sz w:val="24"/>
          <w:szCs w:val="24"/>
        </w:rPr>
        <w:t xml:space="preserve"> предложит авторские </w:t>
      </w:r>
      <w:r w:rsidR="00F059E1" w:rsidRPr="00F059E1">
        <w:rPr>
          <w:rFonts w:ascii="Times New Roman" w:hAnsi="Times New Roman" w:cs="Times New Roman"/>
          <w:sz w:val="24"/>
          <w:szCs w:val="24"/>
        </w:rPr>
        <w:t>произведения живописи, графики, декоративно</w:t>
      </w:r>
      <w:r w:rsidR="00BA6644">
        <w:rPr>
          <w:rFonts w:ascii="Times New Roman" w:hAnsi="Times New Roman" w:cs="Times New Roman"/>
          <w:sz w:val="24"/>
          <w:szCs w:val="24"/>
        </w:rPr>
        <w:t>-прикладного искусства, дизайна; п</w:t>
      </w:r>
      <w:r w:rsidR="00F059E1" w:rsidRPr="00F059E1">
        <w:rPr>
          <w:rFonts w:ascii="Times New Roman" w:hAnsi="Times New Roman" w:cs="Times New Roman"/>
          <w:sz w:val="24"/>
          <w:szCs w:val="24"/>
        </w:rPr>
        <w:t>реподаватели Ивановского художественного училища имени М.И. Малютина</w:t>
      </w:r>
      <w:r w:rsidR="00F059E1">
        <w:rPr>
          <w:rFonts w:ascii="Times New Roman" w:hAnsi="Times New Roman" w:cs="Times New Roman"/>
          <w:sz w:val="24"/>
          <w:szCs w:val="24"/>
        </w:rPr>
        <w:t xml:space="preserve"> проведут ма</w:t>
      </w:r>
      <w:r w:rsidRPr="00F059E1">
        <w:rPr>
          <w:rFonts w:ascii="Times New Roman" w:hAnsi="Times New Roman" w:cs="Times New Roman"/>
          <w:sz w:val="24"/>
          <w:szCs w:val="24"/>
        </w:rPr>
        <w:t>стер-класс</w:t>
      </w:r>
      <w:r w:rsidR="00F059E1">
        <w:rPr>
          <w:rFonts w:ascii="Times New Roman" w:hAnsi="Times New Roman" w:cs="Times New Roman"/>
          <w:sz w:val="24"/>
          <w:szCs w:val="24"/>
        </w:rPr>
        <w:t>ы</w:t>
      </w:r>
      <w:r w:rsidRPr="00F059E1">
        <w:rPr>
          <w:rFonts w:ascii="Times New Roman" w:hAnsi="Times New Roman" w:cs="Times New Roman"/>
          <w:sz w:val="24"/>
          <w:szCs w:val="24"/>
        </w:rPr>
        <w:t xml:space="preserve"> </w:t>
      </w:r>
      <w:r w:rsidR="00F059E1">
        <w:rPr>
          <w:rFonts w:ascii="Times New Roman" w:hAnsi="Times New Roman" w:cs="Times New Roman"/>
          <w:sz w:val="24"/>
          <w:szCs w:val="24"/>
        </w:rPr>
        <w:t xml:space="preserve">и пленэр </w:t>
      </w:r>
      <w:r w:rsidRPr="00F059E1">
        <w:rPr>
          <w:rFonts w:ascii="Times New Roman" w:hAnsi="Times New Roman" w:cs="Times New Roman"/>
          <w:sz w:val="24"/>
          <w:szCs w:val="24"/>
        </w:rPr>
        <w:t>на территории музейного двора</w:t>
      </w:r>
      <w:r w:rsidR="00F059E1">
        <w:rPr>
          <w:rFonts w:ascii="Times New Roman" w:hAnsi="Times New Roman" w:cs="Times New Roman"/>
          <w:sz w:val="24"/>
          <w:szCs w:val="24"/>
        </w:rPr>
        <w:t xml:space="preserve">, </w:t>
      </w:r>
      <w:r w:rsidRPr="00F059E1">
        <w:rPr>
          <w:rFonts w:ascii="Times New Roman" w:hAnsi="Times New Roman" w:cs="Times New Roman"/>
          <w:sz w:val="24"/>
          <w:szCs w:val="24"/>
        </w:rPr>
        <w:t xml:space="preserve">покажут новые достижения ивановских авторов, научат </w:t>
      </w:r>
      <w:r w:rsidR="00BA6644">
        <w:rPr>
          <w:rFonts w:ascii="Times New Roman" w:hAnsi="Times New Roman" w:cs="Times New Roman"/>
          <w:sz w:val="24"/>
          <w:szCs w:val="24"/>
        </w:rPr>
        <w:t>новым художественным практикам;</w:t>
      </w:r>
      <w:r w:rsidR="009770AC">
        <w:rPr>
          <w:rFonts w:ascii="Times New Roman" w:hAnsi="Times New Roman" w:cs="Times New Roman"/>
          <w:sz w:val="24"/>
          <w:szCs w:val="24"/>
        </w:rPr>
        <w:t xml:space="preserve"> </w:t>
      </w:r>
      <w:r w:rsidR="008A418E">
        <w:rPr>
          <w:rFonts w:ascii="Times New Roman" w:hAnsi="Times New Roman" w:cs="Times New Roman"/>
          <w:sz w:val="24"/>
          <w:szCs w:val="24"/>
        </w:rPr>
        <w:t xml:space="preserve">для взрослых состоится вечер оптической печати, </w:t>
      </w:r>
      <w:r w:rsidR="009770AC">
        <w:rPr>
          <w:rFonts w:ascii="Times New Roman" w:hAnsi="Times New Roman" w:cs="Times New Roman"/>
          <w:sz w:val="24"/>
          <w:szCs w:val="24"/>
        </w:rPr>
        <w:t>а для малы</w:t>
      </w:r>
      <w:r w:rsidR="006352B2">
        <w:rPr>
          <w:rFonts w:ascii="Times New Roman" w:hAnsi="Times New Roman" w:cs="Times New Roman"/>
          <w:sz w:val="24"/>
          <w:szCs w:val="24"/>
        </w:rPr>
        <w:t>шей и родителей будет предложена</w:t>
      </w:r>
      <w:r w:rsidR="009770AC">
        <w:rPr>
          <w:rFonts w:ascii="Times New Roman" w:hAnsi="Times New Roman" w:cs="Times New Roman"/>
          <w:sz w:val="24"/>
          <w:szCs w:val="24"/>
        </w:rPr>
        <w:t xml:space="preserve"> </w:t>
      </w:r>
      <w:r w:rsidR="006352B2">
        <w:rPr>
          <w:rFonts w:ascii="Times New Roman" w:hAnsi="Times New Roman" w:cs="Times New Roman"/>
          <w:sz w:val="24"/>
          <w:szCs w:val="24"/>
        </w:rPr>
        <w:t>экскурсия-игра как увлекательное</w:t>
      </w:r>
      <w:r w:rsidR="009770AC">
        <w:rPr>
          <w:rFonts w:ascii="Times New Roman" w:hAnsi="Times New Roman" w:cs="Times New Roman"/>
          <w:sz w:val="24"/>
          <w:szCs w:val="24"/>
        </w:rPr>
        <w:t xml:space="preserve"> пу</w:t>
      </w:r>
      <w:r w:rsidR="000F18E0">
        <w:rPr>
          <w:rFonts w:ascii="Times New Roman" w:hAnsi="Times New Roman" w:cs="Times New Roman"/>
          <w:sz w:val="24"/>
          <w:szCs w:val="24"/>
        </w:rPr>
        <w:t xml:space="preserve">тешествие в Древний мир в сопровождении кошки </w:t>
      </w:r>
      <w:proofErr w:type="spellStart"/>
      <w:r w:rsidR="009770AC">
        <w:rPr>
          <w:rFonts w:ascii="Times New Roman" w:hAnsi="Times New Roman" w:cs="Times New Roman"/>
          <w:sz w:val="24"/>
          <w:szCs w:val="24"/>
        </w:rPr>
        <w:t>Бастет</w:t>
      </w:r>
      <w:proofErr w:type="spellEnd"/>
      <w:r w:rsidR="009770AC">
        <w:rPr>
          <w:rFonts w:ascii="Times New Roman" w:hAnsi="Times New Roman" w:cs="Times New Roman"/>
          <w:sz w:val="24"/>
          <w:szCs w:val="24"/>
        </w:rPr>
        <w:t>.</w:t>
      </w:r>
      <w:r w:rsidR="00F059E1" w:rsidRPr="00F05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EBD" w:rsidRDefault="00006BB6" w:rsidP="0076725B">
      <w:pPr>
        <w:pStyle w:val="a3"/>
        <w:shd w:val="clear" w:color="auto" w:fill="FFFFFF"/>
        <w:jc w:val="both"/>
      </w:pPr>
      <w:r>
        <w:rPr>
          <w:b/>
        </w:rPr>
        <w:t xml:space="preserve">Главное музыкальное событие </w:t>
      </w:r>
      <w:r w:rsidR="00072EBD">
        <w:rPr>
          <w:b/>
        </w:rPr>
        <w:t>вечера – двух</w:t>
      </w:r>
      <w:r w:rsidR="00F3011F" w:rsidRPr="008E251C">
        <w:rPr>
          <w:b/>
        </w:rPr>
        <w:t>часовой концерт</w:t>
      </w:r>
      <w:r w:rsidR="00072EBD">
        <w:rPr>
          <w:b/>
        </w:rPr>
        <w:t xml:space="preserve"> группы «Сейф».</w:t>
      </w:r>
      <w:r w:rsidR="00F3011F" w:rsidRPr="008E251C">
        <w:rPr>
          <w:b/>
        </w:rPr>
        <w:t xml:space="preserve"> </w:t>
      </w:r>
      <w:r w:rsidR="00072EBD">
        <w:t xml:space="preserve">Известный палехский </w:t>
      </w:r>
      <w:r w:rsidR="009E2FB0" w:rsidRPr="00B81412">
        <w:t>коллектив</w:t>
      </w:r>
      <w:r w:rsidR="0009721E">
        <w:t xml:space="preserve"> подготовил </w:t>
      </w:r>
      <w:r w:rsidR="00072EBD">
        <w:t>новую специаль</w:t>
      </w:r>
      <w:r w:rsidR="00850EFA">
        <w:t>ную программу для «Ночи музеев» и, конечно, прозвучат композиции, снискавшие им широкую популярность.</w:t>
      </w:r>
    </w:p>
    <w:p w:rsidR="00743170" w:rsidRPr="00623F8A" w:rsidRDefault="003E40B3" w:rsidP="0076725B">
      <w:pPr>
        <w:pStyle w:val="a3"/>
        <w:shd w:val="clear" w:color="auto" w:fill="FFFFFF"/>
        <w:jc w:val="both"/>
        <w:rPr>
          <w:b/>
        </w:rPr>
      </w:pPr>
      <w:r>
        <w:rPr>
          <w:b/>
        </w:rPr>
        <w:t xml:space="preserve">Все мероприятия на прилегающей к музею территории </w:t>
      </w:r>
      <w:r w:rsidR="000D2F05">
        <w:rPr>
          <w:b/>
        </w:rPr>
        <w:t>проводятся бесплатно.</w:t>
      </w:r>
      <w:r w:rsidR="00743170" w:rsidRPr="00623F8A">
        <w:rPr>
          <w:b/>
        </w:rPr>
        <w:t xml:space="preserve"> </w:t>
      </w:r>
    </w:p>
    <w:p w:rsidR="00CB7F9E" w:rsidRPr="00CB7F9E" w:rsidRDefault="00CB7F9E" w:rsidP="00CB7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18-00 до 23-00 открыты для посещения все выставочные экспозиции:</w:t>
      </w:r>
    </w:p>
    <w:p w:rsidR="00CB7F9E" w:rsidRPr="00CB7F9E" w:rsidRDefault="00CB7F9E" w:rsidP="00CB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«ХХ век. Монтаж».</w:t>
      </w:r>
      <w:r w:rsidRPr="00CB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фондов ИОХМ)</w:t>
      </w:r>
    </w:p>
    <w:p w:rsidR="00CB7F9E" w:rsidRPr="00CB7F9E" w:rsidRDefault="00CB7F9E" w:rsidP="00CB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«Древний мир».</w:t>
      </w:r>
      <w:r w:rsidRPr="00CB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Памятники культуры Египта, Греции, Рима»</w:t>
      </w:r>
      <w:r w:rsidRPr="00CB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фондов ИОХМ)</w:t>
      </w:r>
    </w:p>
    <w:p w:rsidR="00CB7F9E" w:rsidRPr="00CB7F9E" w:rsidRDefault="00CB7F9E" w:rsidP="00CB7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 </w:t>
      </w:r>
      <w:proofErr w:type="spellStart"/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Климохин</w:t>
      </w:r>
      <w:proofErr w:type="spellEnd"/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Живопись, графика» </w:t>
      </w:r>
    </w:p>
    <w:p w:rsidR="002A43B4" w:rsidRDefault="002A43B4" w:rsidP="00CB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B4" w:rsidRDefault="00CB7F9E" w:rsidP="00CB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Выставка детского творчества </w:t>
      </w:r>
      <w:r w:rsidR="002A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ДХС «Начало» ИОХМ </w:t>
      </w: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«Вокруг света».</w:t>
      </w:r>
      <w:r w:rsidRPr="00CB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F9E" w:rsidRPr="00CB7F9E" w:rsidRDefault="00CB7F9E" w:rsidP="00CB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детского творчества </w:t>
      </w: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«Древний мир»</w:t>
      </w:r>
      <w:r w:rsidRPr="00CB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фондов Детской художественной студии «Начало»)</w:t>
      </w:r>
    </w:p>
    <w:p w:rsidR="00CB7F9E" w:rsidRPr="00CB7F9E" w:rsidRDefault="00CB7F9E" w:rsidP="00CB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F9E" w:rsidRPr="00CB7F9E" w:rsidRDefault="00CB7F9E" w:rsidP="00CB7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билет на все выставки стоимостью 200 руб. для взрослых</w:t>
      </w:r>
    </w:p>
    <w:p w:rsidR="00CB7F9E" w:rsidRPr="00CB7F9E" w:rsidRDefault="00CB7F9E" w:rsidP="00CB7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100 руб. для студентов и школьников можно приобрести в кассе музея. </w:t>
      </w:r>
    </w:p>
    <w:p w:rsidR="00CB7F9E" w:rsidRPr="00CB7F9E" w:rsidRDefault="00CB7F9E" w:rsidP="00CB7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мая касса работает до 22-00</w:t>
      </w:r>
    </w:p>
    <w:p w:rsidR="00CB7F9E" w:rsidRPr="00CB7F9E" w:rsidRDefault="00CB7F9E" w:rsidP="00CB7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644" w:rsidRDefault="00391BAE" w:rsidP="00EB3EBB">
      <w:pPr>
        <w:rPr>
          <w:rFonts w:ascii="Times New Roman" w:hAnsi="Times New Roman" w:cs="Times New Roman"/>
          <w:sz w:val="24"/>
          <w:szCs w:val="24"/>
        </w:rPr>
      </w:pPr>
      <w:r w:rsidRPr="00C96A10">
        <w:rPr>
          <w:rFonts w:ascii="Times New Roman" w:hAnsi="Times New Roman" w:cs="Times New Roman"/>
          <w:b/>
          <w:sz w:val="24"/>
          <w:szCs w:val="24"/>
        </w:rPr>
        <w:t xml:space="preserve">В акции «Ночь музеев» принимают участие </w:t>
      </w:r>
      <w:r w:rsidR="00CB7F9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96A10">
        <w:rPr>
          <w:rFonts w:ascii="Times New Roman" w:hAnsi="Times New Roman" w:cs="Times New Roman"/>
          <w:b/>
          <w:sz w:val="24"/>
          <w:szCs w:val="24"/>
        </w:rPr>
        <w:t>филиалы ИОХМ</w:t>
      </w:r>
      <w:r>
        <w:rPr>
          <w:rFonts w:ascii="Times New Roman" w:hAnsi="Times New Roman" w:cs="Times New Roman"/>
          <w:sz w:val="24"/>
          <w:szCs w:val="24"/>
        </w:rPr>
        <w:t xml:space="preserve">: в Музее А.И. </w:t>
      </w:r>
      <w:r w:rsidRPr="00BA6644">
        <w:rPr>
          <w:rFonts w:ascii="Times New Roman" w:hAnsi="Times New Roman" w:cs="Times New Roman"/>
          <w:sz w:val="24"/>
          <w:szCs w:val="24"/>
        </w:rPr>
        <w:t>Морозова</w:t>
      </w:r>
      <w:r w:rsidR="00BA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6644" w:rsidRPr="00BA6644">
        <w:rPr>
          <w:rFonts w:ascii="Times New Roman" w:eastAsia="Times New Roman" w:hAnsi="Times New Roman" w:cs="Times New Roman"/>
          <w:sz w:val="24"/>
          <w:szCs w:val="24"/>
          <w:lang w:eastAsia="ru-RU"/>
        </w:rPr>
        <w:t>в 16-00</w:t>
      </w:r>
      <w:r w:rsidR="00BA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г</w:t>
      </w:r>
      <w:r w:rsidR="00BA6644" w:rsidRPr="00BA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лавное мероприятие на тему «История одного экспоната»: «История одного дома». </w:t>
      </w:r>
      <w:r w:rsidR="00BA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экскурсия </w:t>
      </w:r>
      <w:proofErr w:type="gramStart"/>
      <w:r w:rsidR="00BA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Ирины </w:t>
      </w:r>
      <w:proofErr w:type="spellStart"/>
      <w:r w:rsidR="00BA6644" w:rsidRPr="00BA664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Чупариной</w:t>
      </w:r>
      <w:proofErr w:type="spellEnd"/>
      <w:proofErr w:type="gramEnd"/>
      <w:r w:rsidR="00BA6644" w:rsidRPr="00BA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6644" w:rsidRPr="00BA66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демонстрация фильма Вячеслава Орехова «Я пришел в этот мир, чтобы…»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3EBB" w:rsidRPr="00BA6644" w:rsidRDefault="00391BAE" w:rsidP="00EB3E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а Дом-музей Б.И.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15-00 и 17-00</w:t>
      </w:r>
      <w:r w:rsidRPr="00391BAE">
        <w:rPr>
          <w:rFonts w:ascii="Times New Roman" w:hAnsi="Times New Roman" w:cs="Times New Roman"/>
          <w:sz w:val="24"/>
          <w:szCs w:val="24"/>
        </w:rPr>
        <w:t xml:space="preserve"> </w:t>
      </w:r>
      <w:r w:rsidR="00BA6644">
        <w:rPr>
          <w:rFonts w:ascii="Times New Roman" w:hAnsi="Times New Roman" w:cs="Times New Roman"/>
          <w:sz w:val="24"/>
          <w:szCs w:val="24"/>
        </w:rPr>
        <w:t>предложит</w:t>
      </w:r>
      <w:r w:rsidR="00BA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644" w:rsidRPr="00174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0B657C" w:rsidRPr="00EB3EBB">
        <w:rPr>
          <w:rFonts w:ascii="Times New Roman" w:hAnsi="Times New Roman" w:cs="Times New Roman"/>
          <w:b/>
          <w:sz w:val="24"/>
          <w:szCs w:val="24"/>
        </w:rPr>
        <w:t xml:space="preserve">лавное мероприятие на тему «История одного экспоната»: «Карикатура на Гитлера». </w:t>
      </w:r>
      <w:r w:rsidR="000B657C" w:rsidRPr="00EB3EBB">
        <w:rPr>
          <w:rFonts w:ascii="Times New Roman" w:hAnsi="Times New Roman" w:cs="Times New Roman"/>
          <w:sz w:val="24"/>
          <w:szCs w:val="24"/>
        </w:rPr>
        <w:t xml:space="preserve">Выполнена Б.И. </w:t>
      </w:r>
      <w:proofErr w:type="spellStart"/>
      <w:r w:rsidR="000B657C" w:rsidRPr="00EB3EBB">
        <w:rPr>
          <w:rFonts w:ascii="Times New Roman" w:hAnsi="Times New Roman" w:cs="Times New Roman"/>
          <w:sz w:val="24"/>
          <w:szCs w:val="24"/>
        </w:rPr>
        <w:t>Пророковым</w:t>
      </w:r>
      <w:proofErr w:type="spellEnd"/>
      <w:r w:rsidR="000B657C" w:rsidRPr="00EB3EBB">
        <w:rPr>
          <w:rFonts w:ascii="Times New Roman" w:hAnsi="Times New Roman" w:cs="Times New Roman"/>
          <w:sz w:val="24"/>
          <w:szCs w:val="24"/>
        </w:rPr>
        <w:t xml:space="preserve"> в мае 1945 года в </w:t>
      </w:r>
      <w:proofErr w:type="spellStart"/>
      <w:r w:rsidR="000B657C" w:rsidRPr="00EB3EBB">
        <w:rPr>
          <w:rFonts w:ascii="Times New Roman" w:hAnsi="Times New Roman" w:cs="Times New Roman"/>
          <w:sz w:val="24"/>
          <w:szCs w:val="24"/>
        </w:rPr>
        <w:t>Рейсхканцелярии</w:t>
      </w:r>
      <w:proofErr w:type="spellEnd"/>
      <w:r w:rsidR="000B657C" w:rsidRPr="00EB3EBB">
        <w:rPr>
          <w:rFonts w:ascii="Times New Roman" w:hAnsi="Times New Roman" w:cs="Times New Roman"/>
          <w:sz w:val="24"/>
          <w:szCs w:val="24"/>
        </w:rPr>
        <w:t xml:space="preserve">. Авторская экскурсия Елены </w:t>
      </w:r>
      <w:r w:rsidR="00174584">
        <w:rPr>
          <w:rFonts w:ascii="Times New Roman" w:hAnsi="Times New Roman" w:cs="Times New Roman"/>
          <w:sz w:val="24"/>
          <w:szCs w:val="24"/>
        </w:rPr>
        <w:t>Гончаровой</w:t>
      </w:r>
    </w:p>
    <w:p w:rsidR="00B54551" w:rsidRPr="00B54551" w:rsidRDefault="00B54551" w:rsidP="00B54551">
      <w:pPr>
        <w:rPr>
          <w:rFonts w:ascii="Times New Roman" w:hAnsi="Times New Roman" w:cs="Times New Roman"/>
          <w:sz w:val="24"/>
          <w:szCs w:val="24"/>
        </w:rPr>
      </w:pPr>
    </w:p>
    <w:p w:rsidR="0024494A" w:rsidRDefault="00283E3D" w:rsidP="00767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акции –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Башкова</w:t>
      </w:r>
      <w:proofErr w:type="spellEnd"/>
    </w:p>
    <w:p w:rsidR="009E20B6" w:rsidRPr="009E20B6" w:rsidRDefault="0024494A" w:rsidP="00767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 301641, </w:t>
      </w:r>
      <w:r w:rsidR="00AC67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C6709" w:rsidRPr="00AC6709">
        <w:rPr>
          <w:rFonts w:ascii="Times New Roman" w:hAnsi="Times New Roman" w:cs="Times New Roman"/>
          <w:sz w:val="24"/>
          <w:szCs w:val="24"/>
        </w:rPr>
        <w:t>-</w:t>
      </w:r>
      <w:r w:rsidR="00AC67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C6709">
        <w:rPr>
          <w:rFonts w:ascii="Times New Roman" w:hAnsi="Times New Roman" w:cs="Times New Roman"/>
          <w:sz w:val="24"/>
          <w:szCs w:val="24"/>
        </w:rPr>
        <w:t>:</w:t>
      </w:r>
      <w:r w:rsidR="00AC6709" w:rsidRPr="00AC670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C6709" w:rsidRPr="000D75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iohm</w:t>
        </w:r>
        <w:r w:rsidR="00AC6709" w:rsidRPr="000D754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AC6709" w:rsidRPr="000D75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C6709" w:rsidRPr="000D754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C6709" w:rsidRPr="000D75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C6709">
        <w:rPr>
          <w:rFonts w:ascii="Times New Roman" w:hAnsi="Times New Roman" w:cs="Times New Roman"/>
          <w:sz w:val="24"/>
          <w:szCs w:val="24"/>
        </w:rPr>
        <w:t xml:space="preserve">, адрес сайта: </w:t>
      </w:r>
      <w:hyperlink r:id="rId6" w:history="1">
        <w:r w:rsidR="009E20B6" w:rsidRPr="00AB29B2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="009E20B6" w:rsidRPr="00AB29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ivartmuseum</w:t>
        </w:r>
        <w:r w:rsidR="009E20B6" w:rsidRPr="009E20B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20B6" w:rsidRPr="00AB29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E20B6" w:rsidRPr="009E2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709" w:rsidRPr="00AC6709" w:rsidRDefault="009E20B6" w:rsidP="00767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851" w:rsidRPr="004F5851" w:rsidRDefault="0024494A" w:rsidP="004F585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F5851" w:rsidRPr="004F5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F5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</w:p>
    <w:p w:rsidR="004F5851" w:rsidRPr="004F5851" w:rsidRDefault="004F5851" w:rsidP="004F58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4828"/>
        <w:gridCol w:w="3433"/>
      </w:tblGrid>
      <w:tr w:rsidR="004F5851" w:rsidRPr="004F5851" w:rsidTr="004F5851">
        <w:trPr>
          <w:trHeight w:val="26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F5851" w:rsidRPr="004F5851" w:rsidTr="004F5851">
        <w:trPr>
          <w:trHeight w:val="53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Открытие праздничной программы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Директора Департамента культуры и туризма Ивановской области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перед входом в музей (проспект Ленина, 33)</w:t>
            </w:r>
          </w:p>
        </w:tc>
      </w:tr>
      <w:tr w:rsidR="004F5851" w:rsidRPr="004F5851" w:rsidTr="004F5851">
        <w:trPr>
          <w:trHeight w:val="53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18-30 до 21-00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Концерт группы «Сейф» 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Презентация новой программы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(лужайка) перед музеем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51" w:rsidRPr="004F5851" w:rsidTr="004F5851">
        <w:trPr>
          <w:trHeight w:val="52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18-00 до 22-00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Арт-базар</w:t>
            </w:r>
            <w:r w:rsidRPr="004F58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Выставка-продажа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авторских произведений живописи, графики, декоративно-прикладного искусства, дизайна. Участники – творческая молодежь, студенты художественных кафедр вузов, художники города.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вдоль северного фасада музея</w:t>
            </w:r>
          </w:p>
        </w:tc>
      </w:tr>
      <w:tr w:rsidR="004F5851" w:rsidRPr="004F5851" w:rsidTr="004F5851">
        <w:trPr>
          <w:trHeight w:val="42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18-30 до 21-00</w:t>
            </w:r>
          </w:p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Мастер-классы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Монотипия, гончарный круг, </w:t>
            </w:r>
            <w:proofErr w:type="spellStart"/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фейс</w:t>
            </w:r>
            <w:proofErr w:type="spellEnd"/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-арт.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проводят преподаватели Ивановского художественного училища имени М.И. Малютина.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двор музея, площадка перед гаражом, аллея вдоль северного фасада музея</w:t>
            </w:r>
          </w:p>
        </w:tc>
      </w:tr>
      <w:tr w:rsidR="004F5851" w:rsidRPr="004F5851" w:rsidTr="004F5851">
        <w:trPr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Выставка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студенческих работ и пленер студентов Ивановского художественного училища имени М.И. Малютина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экспозиция во внутреннем дворе музея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(художественный атриум)</w:t>
            </w:r>
          </w:p>
        </w:tc>
      </w:tr>
      <w:tr w:rsidR="004F5851" w:rsidRPr="004F5851" w:rsidTr="004F5851">
        <w:trPr>
          <w:trHeight w:val="51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19-00 до 21-30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Акция-выставка «Ночь красных фонарей»</w:t>
            </w:r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(18+) Вечер оптической печати. 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Андрея Сафонова, Виталия Баранова, Юрия Савина, Дмитрия </w:t>
            </w:r>
            <w:proofErr w:type="spellStart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Спесивцева</w:t>
            </w:r>
            <w:proofErr w:type="spellEnd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Мастер-класс по приготовлению кофе от Семена </w:t>
            </w:r>
            <w:proofErr w:type="spellStart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Кулдышева</w:t>
            </w:r>
            <w:proofErr w:type="spellEnd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«Джаз на виниле» - ретро-джаз. Фотосъемка участников на старинную фотокамеру.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галерея ИОХМ</w:t>
            </w:r>
          </w:p>
        </w:tc>
      </w:tr>
      <w:tr w:rsidR="004F5851" w:rsidRPr="004F5851" w:rsidTr="004F5851">
        <w:trPr>
          <w:trHeight w:val="88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18-30 до 20-30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Тематическая игра-путешествие по экспозиции «Древний мир»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  младшего и среднего школьного возраста.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Экспозиционные залы № 11 и 12, и коридор библиотеки музея</w:t>
            </w:r>
          </w:p>
        </w:tc>
      </w:tr>
      <w:tr w:rsidR="004F5851" w:rsidRPr="004F5851" w:rsidTr="004F5851">
        <w:trPr>
          <w:trHeight w:val="88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21-00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Выставка-презентация «Саркофаг </w:t>
            </w:r>
            <w:proofErr w:type="spellStart"/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Самтутефнахта</w:t>
            </w:r>
            <w:proofErr w:type="spellEnd"/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(?)».</w:t>
            </w:r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Египет VII-VI вв. до н.э. 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реставратора Маслова К.И. (Москва)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Экспозиционный зал №13 музея</w:t>
            </w:r>
          </w:p>
        </w:tc>
      </w:tr>
      <w:tr w:rsidR="004F5851" w:rsidRPr="004F5851" w:rsidTr="004F5851">
        <w:trPr>
          <w:trHeight w:val="88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15-00 и 17-00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Главное мероприятие на тему «История одного экспоната»: «Карикатура на Гитлера».</w:t>
            </w:r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Б.И. </w:t>
            </w:r>
            <w:proofErr w:type="spellStart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Пророковым</w:t>
            </w:r>
            <w:proofErr w:type="spellEnd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мае 1945 года в </w:t>
            </w:r>
            <w:proofErr w:type="spellStart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Рейсхканцелярии</w:t>
            </w:r>
            <w:proofErr w:type="spellEnd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Авторская экскурсия Елены Гончаровой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Дом-музей Б.И. </w:t>
            </w:r>
            <w:proofErr w:type="spellStart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Пророкова</w:t>
            </w:r>
            <w:proofErr w:type="spellEnd"/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Пророкова</w:t>
            </w:r>
            <w:proofErr w:type="spellEnd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15)</w:t>
            </w:r>
          </w:p>
        </w:tc>
      </w:tr>
      <w:tr w:rsidR="004F5851" w:rsidRPr="004F5851" w:rsidTr="004F5851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16-00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Главное мероприятие на тему «История одного экспоната»: «История одного дома».</w:t>
            </w:r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экскурсия Ирины </w:t>
            </w:r>
            <w:proofErr w:type="spellStart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Чупариной</w:t>
            </w:r>
            <w:proofErr w:type="spellEnd"/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по экспозиции и демонстрация фильма Вячеслава Орехова «Я пришел в этот мир, чтобы…»</w:t>
            </w:r>
          </w:p>
          <w:p w:rsidR="004F5851" w:rsidRPr="004F5851" w:rsidRDefault="004F5851" w:rsidP="004F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1" w:rsidRPr="004F5851" w:rsidRDefault="004F5851" w:rsidP="004F585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А.И. Морозова</w:t>
            </w:r>
          </w:p>
          <w:p w:rsidR="004F5851" w:rsidRPr="004F5851" w:rsidRDefault="004F5851" w:rsidP="004F585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F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57)</w:t>
            </w:r>
          </w:p>
        </w:tc>
      </w:tr>
    </w:tbl>
    <w:p w:rsidR="004F5851" w:rsidRDefault="004F5851" w:rsidP="004F5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851" w:rsidRDefault="004F5851" w:rsidP="004F5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851" w:rsidRDefault="004F5851" w:rsidP="004F58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Координатор акции –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Башкова</w:t>
      </w:r>
      <w:proofErr w:type="spellEnd"/>
    </w:p>
    <w:p w:rsidR="004F5851" w:rsidRPr="009E20B6" w:rsidRDefault="004F5851" w:rsidP="004F5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 301641,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67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670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D75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iohm</w:t>
        </w:r>
        <w:r w:rsidRPr="000D754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D75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D754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D75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адрес сайта: </w:t>
      </w:r>
      <w:hyperlink r:id="rId8" w:history="1">
        <w:r w:rsidRPr="00AB29B2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AB29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ivartmuseum</w:t>
        </w:r>
        <w:r w:rsidRPr="009E20B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29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E2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3D" w:rsidRPr="00B81412" w:rsidRDefault="00283E3D" w:rsidP="007672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3E3D" w:rsidRPr="00B8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7F"/>
    <w:rsid w:val="00006BB6"/>
    <w:rsid w:val="00023E2E"/>
    <w:rsid w:val="0003061C"/>
    <w:rsid w:val="00072D1C"/>
    <w:rsid w:val="00072EBD"/>
    <w:rsid w:val="0008317F"/>
    <w:rsid w:val="00096791"/>
    <w:rsid w:val="0009721E"/>
    <w:rsid w:val="000A7841"/>
    <w:rsid w:val="000B657C"/>
    <w:rsid w:val="000C08AE"/>
    <w:rsid w:val="000C5093"/>
    <w:rsid w:val="000D2F05"/>
    <w:rsid w:val="000E1DDE"/>
    <w:rsid w:val="000F18E0"/>
    <w:rsid w:val="000F2B54"/>
    <w:rsid w:val="00112535"/>
    <w:rsid w:val="00122AED"/>
    <w:rsid w:val="00172656"/>
    <w:rsid w:val="00174584"/>
    <w:rsid w:val="0019293A"/>
    <w:rsid w:val="001E026E"/>
    <w:rsid w:val="001E6F78"/>
    <w:rsid w:val="00230DBE"/>
    <w:rsid w:val="00232A52"/>
    <w:rsid w:val="00235F9D"/>
    <w:rsid w:val="0024494A"/>
    <w:rsid w:val="00283E3D"/>
    <w:rsid w:val="00284A89"/>
    <w:rsid w:val="002A43B4"/>
    <w:rsid w:val="002E4F90"/>
    <w:rsid w:val="00315B9B"/>
    <w:rsid w:val="003365B1"/>
    <w:rsid w:val="003543AC"/>
    <w:rsid w:val="00376418"/>
    <w:rsid w:val="00391BAE"/>
    <w:rsid w:val="00395816"/>
    <w:rsid w:val="003977B8"/>
    <w:rsid w:val="003A634C"/>
    <w:rsid w:val="003B371A"/>
    <w:rsid w:val="003D3AEC"/>
    <w:rsid w:val="003E40B3"/>
    <w:rsid w:val="003F0B34"/>
    <w:rsid w:val="0046092F"/>
    <w:rsid w:val="00495787"/>
    <w:rsid w:val="004A441F"/>
    <w:rsid w:val="004B2F1B"/>
    <w:rsid w:val="004F45FF"/>
    <w:rsid w:val="004F5851"/>
    <w:rsid w:val="00542BEE"/>
    <w:rsid w:val="005A0DA5"/>
    <w:rsid w:val="005F3C5F"/>
    <w:rsid w:val="00623F8A"/>
    <w:rsid w:val="00632865"/>
    <w:rsid w:val="006352B2"/>
    <w:rsid w:val="00717412"/>
    <w:rsid w:val="007367CF"/>
    <w:rsid w:val="00741686"/>
    <w:rsid w:val="00743170"/>
    <w:rsid w:val="00760095"/>
    <w:rsid w:val="00762A50"/>
    <w:rsid w:val="0076725B"/>
    <w:rsid w:val="007D240C"/>
    <w:rsid w:val="007D574D"/>
    <w:rsid w:val="007F0911"/>
    <w:rsid w:val="007F44CC"/>
    <w:rsid w:val="008277C9"/>
    <w:rsid w:val="008313A0"/>
    <w:rsid w:val="00847A2D"/>
    <w:rsid w:val="00850EFA"/>
    <w:rsid w:val="008A418E"/>
    <w:rsid w:val="008B15C6"/>
    <w:rsid w:val="008C2405"/>
    <w:rsid w:val="008E1E9C"/>
    <w:rsid w:val="008E251C"/>
    <w:rsid w:val="008E7149"/>
    <w:rsid w:val="00902869"/>
    <w:rsid w:val="009456A0"/>
    <w:rsid w:val="0095378E"/>
    <w:rsid w:val="009770AC"/>
    <w:rsid w:val="009E20B6"/>
    <w:rsid w:val="009E2FB0"/>
    <w:rsid w:val="00A05409"/>
    <w:rsid w:val="00A3566A"/>
    <w:rsid w:val="00A76134"/>
    <w:rsid w:val="00AC6709"/>
    <w:rsid w:val="00B1541D"/>
    <w:rsid w:val="00B47630"/>
    <w:rsid w:val="00B54551"/>
    <w:rsid w:val="00B60E59"/>
    <w:rsid w:val="00B81412"/>
    <w:rsid w:val="00B86D9B"/>
    <w:rsid w:val="00BA6644"/>
    <w:rsid w:val="00C1736C"/>
    <w:rsid w:val="00C65609"/>
    <w:rsid w:val="00C66ABF"/>
    <w:rsid w:val="00C96A10"/>
    <w:rsid w:val="00CB7F9E"/>
    <w:rsid w:val="00CC10F7"/>
    <w:rsid w:val="00D0049F"/>
    <w:rsid w:val="00D605A7"/>
    <w:rsid w:val="00D72451"/>
    <w:rsid w:val="00D95A6D"/>
    <w:rsid w:val="00E2246B"/>
    <w:rsid w:val="00E33241"/>
    <w:rsid w:val="00E77239"/>
    <w:rsid w:val="00E91F29"/>
    <w:rsid w:val="00EB3EBB"/>
    <w:rsid w:val="00F059E1"/>
    <w:rsid w:val="00F3011F"/>
    <w:rsid w:val="00F5539A"/>
    <w:rsid w:val="00FC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57F98-C055-4A9B-A900-C3DDB6D3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B8"/>
    <w:rPr>
      <w:rFonts w:ascii="Segoe UI" w:hAnsi="Segoe UI" w:cs="Segoe UI"/>
      <w:sz w:val="18"/>
      <w:szCs w:val="18"/>
    </w:rPr>
  </w:style>
  <w:style w:type="character" w:customStyle="1" w:styleId="text-yellow">
    <w:name w:val="text-yellow"/>
    <w:basedOn w:val="a0"/>
    <w:rsid w:val="007F0911"/>
  </w:style>
  <w:style w:type="character" w:customStyle="1" w:styleId="apple-converted-space">
    <w:name w:val="apple-converted-space"/>
    <w:basedOn w:val="a0"/>
    <w:rsid w:val="007F0911"/>
  </w:style>
  <w:style w:type="character" w:styleId="a6">
    <w:name w:val="Hyperlink"/>
    <w:basedOn w:val="a0"/>
    <w:uiPriority w:val="99"/>
    <w:unhideWhenUsed/>
    <w:rsid w:val="00AC6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rtmuseu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hm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rtmuseum.ru" TargetMode="External"/><Relationship Id="rId5" Type="http://schemas.openxmlformats.org/officeDocument/2006/relationships/hyperlink" Target="mailto:iohm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AE1D-7266-48DE-8973-E30187C6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93AC464F</Template>
  <TotalTime>75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Рыжикова</dc:creator>
  <cp:keywords/>
  <dc:description/>
  <cp:lastModifiedBy>Лариса Башкова</cp:lastModifiedBy>
  <cp:revision>44</cp:revision>
  <cp:lastPrinted>2015-05-12T07:57:00Z</cp:lastPrinted>
  <dcterms:created xsi:type="dcterms:W3CDTF">2015-05-12T08:01:00Z</dcterms:created>
  <dcterms:modified xsi:type="dcterms:W3CDTF">2016-05-13T12:09:00Z</dcterms:modified>
</cp:coreProperties>
</file>