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6B5F90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 w:rsidRPr="006B5F90">
              <w:rPr>
                <w:b/>
                <w:i/>
                <w:sz w:val="26"/>
                <w:szCs w:val="26"/>
              </w:rPr>
              <w:t>Задача №1</w:t>
            </w:r>
          </w:p>
        </w:tc>
        <w:tc>
          <w:tcPr>
            <w:tcW w:w="1763" w:type="dxa"/>
          </w:tcPr>
          <w:p w:rsidR="00905BA7" w:rsidRPr="00CC2224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15</w:t>
            </w:r>
          </w:p>
        </w:tc>
      </w:tr>
    </w:tbl>
    <w:p w:rsidR="00905BA7" w:rsidRDefault="00905BA7" w:rsidP="00FE00FD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FE00FD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FE00FD">
      <w:pPr>
        <w:spacing w:before="0" w:after="0"/>
        <w:rPr>
          <w:b/>
          <w:i/>
          <w:sz w:val="24"/>
          <w:szCs w:val="22"/>
        </w:rPr>
      </w:pPr>
    </w:p>
    <w:p w:rsidR="00EF47D6" w:rsidRDefault="00EF47D6" w:rsidP="00EF47D6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F25EEC" w:rsidRPr="00DC5A75" w:rsidRDefault="008A4A18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 w:rsidRPr="008A4A18">
        <w:rPr>
          <w:noProof/>
        </w:rPr>
        <w:pict>
          <v:group id="Группа 91" o:spid="_x0000_s1082" style="position:absolute;left:0;text-align:left;margin-left:322.95pt;margin-top:.95pt;width:141.25pt;height:149.95pt;z-index:251655168;mso-position-horizontal-relative:margin;mso-width-relative:margin;mso-height-relative:margin" coordorigin="-14818,3417" coordsize="17965,18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92" o:spid="_x0000_s1083" type="#_x0000_t75" style="position:absolute;left:-14818;top:3417;width:17964;height:1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">
              <v:imagedata r:id="rId1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84" type="#_x0000_t202" style="position:absolute;left:-9804;top:19947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<v:textbox>
                <w:txbxContent>
                  <w:p w:rsidR="00F25EEC" w:rsidRPr="00FC2242" w:rsidRDefault="00F25EEC" w:rsidP="00F25EEC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1</w:t>
                    </w:r>
                  </w:p>
                </w:txbxContent>
              </v:textbox>
            </v:shape>
            <w10:wrap type="square" anchorx="margin"/>
          </v:group>
        </w:pict>
      </w:r>
      <w:r w:rsidR="006E421E">
        <w:rPr>
          <w:i/>
          <w:sz w:val="24"/>
          <w:szCs w:val="22"/>
        </w:rPr>
        <w:t>В цепи постоянного тока (рис. 1) показание идеальн</w:t>
      </w:r>
      <w:r w:rsidR="006E421E">
        <w:rPr>
          <w:i/>
          <w:sz w:val="24"/>
          <w:szCs w:val="22"/>
        </w:rPr>
        <w:t>о</w:t>
      </w:r>
      <w:r w:rsidR="006E421E">
        <w:rPr>
          <w:i/>
          <w:sz w:val="24"/>
          <w:szCs w:val="22"/>
        </w:rPr>
        <w:t>го ваттметра равно 0. Определить величину тока исто</w:t>
      </w:r>
      <w:r w:rsidR="006E421E">
        <w:rPr>
          <w:i/>
          <w:sz w:val="24"/>
          <w:szCs w:val="22"/>
        </w:rPr>
        <w:t>ч</w:t>
      </w:r>
      <w:r w:rsidR="006E421E">
        <w:rPr>
          <w:i/>
          <w:sz w:val="24"/>
          <w:szCs w:val="22"/>
        </w:rPr>
        <w:t>ника </w:t>
      </w:r>
      <w:r w:rsidR="006E421E">
        <w:rPr>
          <w:i/>
          <w:sz w:val="24"/>
          <w:szCs w:val="22"/>
          <w:lang w:val="en-US"/>
        </w:rPr>
        <w:t>J</w:t>
      </w:r>
      <w:r w:rsidR="006E421E">
        <w:rPr>
          <w:i/>
          <w:sz w:val="24"/>
          <w:szCs w:val="22"/>
        </w:rPr>
        <w:t xml:space="preserve">, если </w:t>
      </w:r>
      <w:r w:rsidR="006E421E">
        <w:rPr>
          <w:i/>
          <w:sz w:val="24"/>
          <w:szCs w:val="22"/>
          <w:lang w:val="en-US"/>
        </w:rPr>
        <w:t>R</w:t>
      </w:r>
      <w:r w:rsidR="006E421E" w:rsidRPr="00485B31">
        <w:rPr>
          <w:i/>
          <w:sz w:val="24"/>
          <w:szCs w:val="22"/>
          <w:vertAlign w:val="subscript"/>
        </w:rPr>
        <w:t>1</w:t>
      </w:r>
      <w:r w:rsidR="006E421E" w:rsidRPr="00485B31">
        <w:rPr>
          <w:i/>
          <w:sz w:val="24"/>
          <w:szCs w:val="22"/>
        </w:rPr>
        <w:t xml:space="preserve"> = </w:t>
      </w:r>
      <w:r w:rsidR="006E421E" w:rsidRPr="005E32E9">
        <w:rPr>
          <w:i/>
          <w:sz w:val="24"/>
          <w:szCs w:val="22"/>
        </w:rPr>
        <w:t>10</w:t>
      </w:r>
      <w:r w:rsidR="006E421E">
        <w:rPr>
          <w:i/>
          <w:sz w:val="24"/>
          <w:szCs w:val="22"/>
        </w:rPr>
        <w:t xml:space="preserve"> Ом, </w:t>
      </w:r>
      <w:r w:rsidR="006E421E">
        <w:rPr>
          <w:i/>
          <w:sz w:val="24"/>
          <w:szCs w:val="22"/>
          <w:lang w:val="en-US"/>
        </w:rPr>
        <w:t>R</w:t>
      </w:r>
      <w:r w:rsidR="006E421E" w:rsidRPr="00485B31">
        <w:rPr>
          <w:i/>
          <w:sz w:val="24"/>
          <w:szCs w:val="22"/>
          <w:vertAlign w:val="subscript"/>
        </w:rPr>
        <w:t>2</w:t>
      </w:r>
      <w:r w:rsidR="006E421E" w:rsidRPr="00485B31">
        <w:rPr>
          <w:i/>
          <w:sz w:val="24"/>
          <w:szCs w:val="22"/>
        </w:rPr>
        <w:t xml:space="preserve"> = </w:t>
      </w:r>
      <w:r w:rsidR="006E421E" w:rsidRPr="005E32E9">
        <w:rPr>
          <w:i/>
          <w:sz w:val="24"/>
          <w:szCs w:val="22"/>
        </w:rPr>
        <w:t>15</w:t>
      </w:r>
      <w:r w:rsidR="006E421E">
        <w:rPr>
          <w:i/>
          <w:sz w:val="24"/>
          <w:szCs w:val="22"/>
        </w:rPr>
        <w:t xml:space="preserve"> Ом, </w:t>
      </w:r>
      <w:r w:rsidR="006E421E">
        <w:rPr>
          <w:i/>
          <w:sz w:val="24"/>
          <w:szCs w:val="22"/>
          <w:lang w:val="en-US"/>
        </w:rPr>
        <w:t>R</w:t>
      </w:r>
      <w:r w:rsidR="006E421E" w:rsidRPr="00485B31">
        <w:rPr>
          <w:i/>
          <w:sz w:val="24"/>
          <w:szCs w:val="22"/>
          <w:vertAlign w:val="subscript"/>
        </w:rPr>
        <w:t>3</w:t>
      </w:r>
      <w:r w:rsidR="006E421E">
        <w:rPr>
          <w:i/>
          <w:sz w:val="24"/>
          <w:szCs w:val="22"/>
        </w:rPr>
        <w:t xml:space="preserve"> = </w:t>
      </w:r>
      <w:r w:rsidR="006E421E" w:rsidRPr="005E32E9">
        <w:rPr>
          <w:i/>
          <w:sz w:val="24"/>
          <w:szCs w:val="22"/>
        </w:rPr>
        <w:t>16</w:t>
      </w:r>
      <w:r w:rsidR="006E421E">
        <w:rPr>
          <w:i/>
          <w:sz w:val="24"/>
          <w:szCs w:val="22"/>
        </w:rPr>
        <w:t xml:space="preserve"> Ом, </w:t>
      </w:r>
      <w:r w:rsidR="006E421E">
        <w:rPr>
          <w:i/>
          <w:sz w:val="24"/>
          <w:szCs w:val="22"/>
          <w:lang w:val="en-US"/>
        </w:rPr>
        <w:t>R</w:t>
      </w:r>
      <w:r w:rsidR="006E421E">
        <w:rPr>
          <w:i/>
          <w:sz w:val="24"/>
          <w:szCs w:val="22"/>
          <w:vertAlign w:val="subscript"/>
        </w:rPr>
        <w:t>4</w:t>
      </w:r>
      <w:r w:rsidR="006E421E">
        <w:rPr>
          <w:i/>
          <w:sz w:val="24"/>
          <w:szCs w:val="22"/>
        </w:rPr>
        <w:t> = </w:t>
      </w:r>
      <w:r w:rsidR="006E421E" w:rsidRPr="005E32E9">
        <w:rPr>
          <w:i/>
          <w:sz w:val="24"/>
          <w:szCs w:val="22"/>
        </w:rPr>
        <w:t>12</w:t>
      </w:r>
      <w:r w:rsidR="006E421E">
        <w:rPr>
          <w:i/>
          <w:sz w:val="24"/>
          <w:szCs w:val="22"/>
        </w:rPr>
        <w:t xml:space="preserve"> Ом, </w:t>
      </w:r>
      <w:r w:rsidR="006E421E">
        <w:rPr>
          <w:i/>
          <w:sz w:val="24"/>
          <w:szCs w:val="22"/>
          <w:lang w:val="en-US"/>
        </w:rPr>
        <w:t>R</w:t>
      </w:r>
      <w:r w:rsidR="006E421E">
        <w:rPr>
          <w:i/>
          <w:sz w:val="24"/>
          <w:szCs w:val="22"/>
          <w:vertAlign w:val="subscript"/>
        </w:rPr>
        <w:t>5</w:t>
      </w:r>
      <w:r w:rsidR="006E421E">
        <w:rPr>
          <w:i/>
          <w:sz w:val="24"/>
          <w:szCs w:val="22"/>
        </w:rPr>
        <w:t> = </w:t>
      </w:r>
      <w:r w:rsidR="006E421E" w:rsidRPr="005E32E9">
        <w:rPr>
          <w:i/>
          <w:sz w:val="24"/>
          <w:szCs w:val="22"/>
        </w:rPr>
        <w:t>20</w:t>
      </w:r>
      <w:r w:rsidR="006E421E">
        <w:rPr>
          <w:i/>
          <w:sz w:val="24"/>
          <w:szCs w:val="22"/>
        </w:rPr>
        <w:t> Ом, Е = 20 В</w:t>
      </w:r>
      <w:r w:rsidR="00F25EEC">
        <w:rPr>
          <w:i/>
          <w:sz w:val="24"/>
          <w:szCs w:val="22"/>
        </w:rPr>
        <w:t xml:space="preserve">. </w:t>
      </w:r>
    </w:p>
    <w:p w:rsidR="00F25EEC" w:rsidRDefault="00F25EEC" w:rsidP="00F25EEC">
      <w:pPr>
        <w:spacing w:after="0"/>
        <w:ind w:firstLine="567"/>
        <w:jc w:val="center"/>
        <w:rPr>
          <w:b/>
          <w:i/>
          <w:sz w:val="24"/>
          <w:szCs w:val="22"/>
        </w:rPr>
      </w:pP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</w:p>
    <w:p w:rsidR="00F25EEC" w:rsidRPr="00D0262E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783909" w:rsidRPr="003B25F1" w:rsidRDefault="00783909" w:rsidP="00290F60">
      <w:pPr>
        <w:spacing w:before="0" w:after="0"/>
        <w:rPr>
          <w:b/>
          <w:i/>
          <w:sz w:val="24"/>
          <w:szCs w:val="22"/>
        </w:rPr>
      </w:pPr>
    </w:p>
    <w:p w:rsidR="00905BA7" w:rsidRDefault="00905BA7">
      <w:pPr>
        <w:spacing w:before="0" w:after="0" w:line="240" w:lineRule="auto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6B5F90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Задача №2</w:t>
            </w:r>
          </w:p>
        </w:tc>
        <w:tc>
          <w:tcPr>
            <w:tcW w:w="1763" w:type="dxa"/>
          </w:tcPr>
          <w:p w:rsidR="00905BA7" w:rsidRPr="00CC2224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16</w:t>
            </w:r>
          </w:p>
        </w:tc>
      </w:tr>
    </w:tbl>
    <w:p w:rsidR="00905BA7" w:rsidRDefault="00905BA7" w:rsidP="007760BD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7760BD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7760BD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7760BD">
      <w:pPr>
        <w:spacing w:before="0" w:after="0"/>
        <w:rPr>
          <w:b/>
          <w:i/>
          <w:sz w:val="24"/>
          <w:szCs w:val="22"/>
        </w:rPr>
      </w:pPr>
    </w:p>
    <w:p w:rsidR="00F25EEC" w:rsidRDefault="008A4A18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 w:rsidRPr="008A4A18">
        <w:rPr>
          <w:noProof/>
        </w:rPr>
        <w:pict>
          <v:group id="Группа 55" o:spid="_x0000_s1085" style="position:absolute;left:0;text-align:left;margin-left:345.4pt;margin-top:.95pt;width:134.75pt;height:161.9pt;z-index:251656192;mso-position-horizontal:right;mso-position-horizontal-relative:margin;mso-width-relative:margin;mso-height-relative:margin" coordorigin="-18328,9161" coordsize="17801,22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">
            <v:shape id="Рисунок 56" o:spid="_x0000_s1086" type="#_x0000_t75" style="position:absolute;left:-18328;top:9161;width:17802;height:19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">
              <v:imagedata r:id="rId12" o:title=""/>
              <v:path arrowok="t"/>
            </v:shape>
            <v:shape id="Надпись 2" o:spid="_x0000_s1087" type="#_x0000_t202" style="position:absolute;left:-13583;top:28862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<v:textbox>
                <w:txbxContent>
                  <w:p w:rsidR="00F25EEC" w:rsidRPr="00880658" w:rsidRDefault="00F25EEC" w:rsidP="00F25EEC">
                    <w:pPr>
                      <w:spacing w:before="0" w:after="0"/>
                      <w:jc w:val="center"/>
                      <w:rPr>
                        <w:b/>
                        <w:i/>
                        <w:lang w:val="en-US"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2</w:t>
                    </w:r>
                  </w:p>
                </w:txbxContent>
              </v:textbox>
            </v:shape>
            <w10:wrap type="square" anchorx="margin"/>
          </v:group>
        </w:pict>
      </w:r>
      <w:r w:rsidR="00F25EEC">
        <w:rPr>
          <w:i/>
          <w:sz w:val="24"/>
          <w:szCs w:val="22"/>
        </w:rPr>
        <w:t>Для схемы, изображенной на рис. 2, известны индукти</w:t>
      </w:r>
      <w:r w:rsidR="00F25EEC">
        <w:rPr>
          <w:i/>
          <w:sz w:val="24"/>
          <w:szCs w:val="22"/>
        </w:rPr>
        <w:t>в</w:t>
      </w:r>
      <w:r w:rsidR="00F25EEC">
        <w:rPr>
          <w:i/>
          <w:sz w:val="24"/>
          <w:szCs w:val="22"/>
        </w:rPr>
        <w:t xml:space="preserve">ности идеальных катушек </w:t>
      </w:r>
      <w:r w:rsidR="00F25EEC">
        <w:rPr>
          <w:i/>
          <w:sz w:val="24"/>
          <w:szCs w:val="22"/>
          <w:lang w:val="en-US"/>
        </w:rPr>
        <w:t>L</w:t>
      </w:r>
      <w:r w:rsidR="00F25EEC">
        <w:rPr>
          <w:i/>
          <w:sz w:val="24"/>
          <w:szCs w:val="22"/>
          <w:vertAlign w:val="subscript"/>
        </w:rPr>
        <w:t>1</w:t>
      </w:r>
      <w:r w:rsidR="00F25EEC">
        <w:rPr>
          <w:i/>
          <w:sz w:val="24"/>
          <w:szCs w:val="22"/>
        </w:rPr>
        <w:t> =</w:t>
      </w:r>
      <w:r w:rsidR="00F25EEC">
        <w:rPr>
          <w:i/>
          <w:sz w:val="24"/>
          <w:szCs w:val="22"/>
          <w:lang w:val="en-US"/>
        </w:rPr>
        <w:t>L</w:t>
      </w:r>
      <w:r w:rsidR="00F25EEC">
        <w:rPr>
          <w:i/>
          <w:sz w:val="24"/>
          <w:szCs w:val="22"/>
          <w:vertAlign w:val="subscript"/>
        </w:rPr>
        <w:t>2</w:t>
      </w:r>
      <w:r w:rsidR="00F25EEC">
        <w:rPr>
          <w:i/>
          <w:sz w:val="24"/>
          <w:szCs w:val="22"/>
        </w:rPr>
        <w:t> = 0,05 Гн. Источник син</w:t>
      </w:r>
      <w:r w:rsidR="00F25EEC">
        <w:rPr>
          <w:i/>
          <w:sz w:val="24"/>
          <w:szCs w:val="22"/>
        </w:rPr>
        <w:t>у</w:t>
      </w:r>
      <w:r w:rsidR="00F25EEC">
        <w:rPr>
          <w:i/>
          <w:sz w:val="24"/>
          <w:szCs w:val="22"/>
        </w:rPr>
        <w:t xml:space="preserve">соидального напряжения имеет действующее значение </w:t>
      </w:r>
      <w:r w:rsidR="00F25EEC">
        <w:rPr>
          <w:i/>
          <w:sz w:val="24"/>
          <w:szCs w:val="22"/>
          <w:lang w:val="en-US"/>
        </w:rPr>
        <w:t>U </w:t>
      </w:r>
      <w:r w:rsidR="00F25EEC" w:rsidRPr="0085733C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>20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>В и угловую частоту</w:t>
      </w:r>
      <w:r w:rsidR="00F25EEC">
        <w:rPr>
          <w:i/>
          <w:sz w:val="24"/>
          <w:szCs w:val="22"/>
          <w:lang w:val="en-US"/>
        </w:rPr>
        <w:t>ω </w:t>
      </w:r>
      <w:r w:rsidR="00F25EEC" w:rsidRPr="0085733C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 w:rsidRPr="0085733C">
        <w:rPr>
          <w:i/>
          <w:sz w:val="24"/>
          <w:szCs w:val="22"/>
        </w:rPr>
        <w:t>1000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>рад</w:t>
      </w:r>
      <w:r w:rsidR="00F25EEC" w:rsidRPr="0085733C">
        <w:rPr>
          <w:i/>
          <w:sz w:val="24"/>
          <w:szCs w:val="22"/>
        </w:rPr>
        <w:t>/</w:t>
      </w:r>
      <w:r w:rsidR="00F25EEC">
        <w:rPr>
          <w:i/>
          <w:sz w:val="24"/>
          <w:szCs w:val="22"/>
          <w:lang w:val="en-US"/>
        </w:rPr>
        <w:t>c</w:t>
      </w:r>
      <w:r w:rsidR="00F25EEC">
        <w:rPr>
          <w:i/>
          <w:sz w:val="24"/>
          <w:szCs w:val="22"/>
        </w:rPr>
        <w:t xml:space="preserve">. </w:t>
      </w:r>
    </w:p>
    <w:p w:rsidR="00F25EEC" w:rsidRPr="0085733C" w:rsidRDefault="00F25EEC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Определить показание идеального вольтметра эле</w:t>
      </w:r>
      <w:r>
        <w:rPr>
          <w:i/>
          <w:sz w:val="24"/>
          <w:szCs w:val="22"/>
        </w:rPr>
        <w:t>к</w:t>
      </w:r>
      <w:r>
        <w:rPr>
          <w:i/>
          <w:sz w:val="24"/>
          <w:szCs w:val="22"/>
        </w:rPr>
        <w:t>тромагнитной системы при замкнутом и разомкнутом кл</w:t>
      </w:r>
      <w:r>
        <w:rPr>
          <w:i/>
          <w:sz w:val="24"/>
          <w:szCs w:val="22"/>
        </w:rPr>
        <w:t>ю</w:t>
      </w:r>
      <w:r>
        <w:rPr>
          <w:i/>
          <w:sz w:val="24"/>
          <w:szCs w:val="22"/>
        </w:rPr>
        <w:t>че, если емкость конденсатора С = 50 мкФ и взаимные и</w:t>
      </w:r>
      <w:r>
        <w:rPr>
          <w:i/>
          <w:sz w:val="24"/>
          <w:szCs w:val="22"/>
        </w:rPr>
        <w:t>н</w:t>
      </w:r>
      <w:r>
        <w:rPr>
          <w:i/>
          <w:sz w:val="24"/>
          <w:szCs w:val="22"/>
        </w:rPr>
        <w:t>дуктивности между всеми катушками равны друг другу М</w:t>
      </w:r>
      <w:r>
        <w:rPr>
          <w:i/>
          <w:sz w:val="24"/>
          <w:szCs w:val="22"/>
          <w:vertAlign w:val="subscript"/>
        </w:rPr>
        <w:t>12</w:t>
      </w:r>
      <w:r>
        <w:rPr>
          <w:i/>
          <w:sz w:val="24"/>
          <w:szCs w:val="22"/>
        </w:rPr>
        <w:t> = М</w:t>
      </w:r>
      <w:r>
        <w:rPr>
          <w:i/>
          <w:sz w:val="24"/>
          <w:szCs w:val="22"/>
          <w:vertAlign w:val="subscript"/>
        </w:rPr>
        <w:t>13</w:t>
      </w:r>
      <w:r>
        <w:rPr>
          <w:i/>
          <w:sz w:val="24"/>
          <w:szCs w:val="22"/>
        </w:rPr>
        <w:t> = М</w:t>
      </w:r>
      <w:r>
        <w:rPr>
          <w:i/>
          <w:sz w:val="24"/>
          <w:szCs w:val="22"/>
          <w:vertAlign w:val="subscript"/>
        </w:rPr>
        <w:t>23</w:t>
      </w:r>
      <w:r>
        <w:rPr>
          <w:i/>
          <w:sz w:val="24"/>
          <w:szCs w:val="22"/>
        </w:rPr>
        <w:t> = 0,0</w:t>
      </w:r>
      <w:r w:rsidRPr="00DD6B82">
        <w:rPr>
          <w:i/>
          <w:sz w:val="24"/>
          <w:szCs w:val="22"/>
        </w:rPr>
        <w:t>3</w:t>
      </w:r>
      <w:r>
        <w:rPr>
          <w:i/>
          <w:sz w:val="24"/>
          <w:szCs w:val="22"/>
        </w:rPr>
        <w:t xml:space="preserve"> Гн. </w:t>
      </w: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</w:p>
    <w:p w:rsidR="00F25EEC" w:rsidRPr="00D0262E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7760BD" w:rsidRPr="00D0262E" w:rsidRDefault="007760BD" w:rsidP="007760BD">
      <w:pPr>
        <w:spacing w:after="0"/>
        <w:jc w:val="both"/>
        <w:rPr>
          <w:sz w:val="24"/>
        </w:rPr>
      </w:pPr>
    </w:p>
    <w:p w:rsidR="007760BD" w:rsidRPr="003B25F1" w:rsidRDefault="007760BD" w:rsidP="007760BD">
      <w:pPr>
        <w:spacing w:before="0" w:after="0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900297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Задача №3</w:t>
            </w:r>
          </w:p>
        </w:tc>
        <w:tc>
          <w:tcPr>
            <w:tcW w:w="1763" w:type="dxa"/>
          </w:tcPr>
          <w:p w:rsidR="00905BA7" w:rsidRPr="00900297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12</w:t>
            </w:r>
          </w:p>
        </w:tc>
      </w:tr>
    </w:tbl>
    <w:p w:rsidR="00905BA7" w:rsidRDefault="00905BA7" w:rsidP="00335857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335857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335857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335857">
      <w:pPr>
        <w:spacing w:before="0" w:after="0"/>
        <w:rPr>
          <w:b/>
          <w:i/>
          <w:sz w:val="24"/>
          <w:szCs w:val="22"/>
        </w:rPr>
      </w:pPr>
    </w:p>
    <w:p w:rsidR="00F25EEC" w:rsidRPr="00760572" w:rsidRDefault="008A4A18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 w:rsidRPr="008A4A18">
        <w:rPr>
          <w:noProof/>
        </w:rPr>
        <w:pict>
          <v:group id="Группа 101" o:spid="_x0000_s1088" style="position:absolute;left:0;text-align:left;margin-left:906.4pt;margin-top:.95pt;width:275pt;height:144.8pt;z-index:251657216;mso-position-horizontal:right;mso-position-horizontal-relative:margin;mso-width-relative:margin;mso-height-relative:margin" coordorigin="-29805,5929" coordsize="34993,18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">
            <v:shape id="Рисунок 102" o:spid="_x0000_s1089" type="#_x0000_t75" style="position:absolute;left:-29805;top:5929;width:34993;height:15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">
              <v:imagedata r:id="rId13" o:title=""/>
              <v:path arrowok="t"/>
            </v:shape>
            <v:shape id="Надпись 2" o:spid="_x0000_s1090" type="#_x0000_t202" style="position:absolute;left:-16329;top:21828;width:8179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<v:textbox>
                <w:txbxContent>
                  <w:p w:rsidR="00F25EEC" w:rsidRPr="00FC2242" w:rsidRDefault="00F25EEC" w:rsidP="00F25EEC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3</w:t>
                    </w:r>
                  </w:p>
                </w:txbxContent>
              </v:textbox>
            </v:shape>
            <w10:wrap type="square" anchorx="margin"/>
          </v:group>
        </w:pict>
      </w:r>
      <w:r w:rsidR="00F25EEC">
        <w:rPr>
          <w:i/>
          <w:sz w:val="24"/>
          <w:szCs w:val="22"/>
        </w:rPr>
        <w:t>Для схемы, изображенной на рис.3, известны параметры эл</w:t>
      </w:r>
      <w:r w:rsidR="00F25EEC">
        <w:rPr>
          <w:i/>
          <w:sz w:val="24"/>
          <w:szCs w:val="22"/>
        </w:rPr>
        <w:t>е</w:t>
      </w:r>
      <w:r w:rsidR="00F25EEC">
        <w:rPr>
          <w:i/>
          <w:sz w:val="24"/>
          <w:szCs w:val="22"/>
        </w:rPr>
        <w:t xml:space="preserve">ментов: </w:t>
      </w:r>
      <w:r w:rsidR="00F25EEC">
        <w:rPr>
          <w:i/>
          <w:sz w:val="24"/>
          <w:szCs w:val="22"/>
          <w:lang w:val="en-US"/>
        </w:rPr>
        <w:t>R </w:t>
      </w:r>
      <w:r w:rsidR="00F25EEC" w:rsidRPr="00760572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 xml:space="preserve">45 Ом, </w:t>
      </w:r>
      <w:r w:rsidR="00F25EEC">
        <w:rPr>
          <w:i/>
          <w:sz w:val="24"/>
          <w:szCs w:val="22"/>
          <w:lang w:val="en-US"/>
        </w:rPr>
        <w:t>R</w:t>
      </w:r>
      <w:r w:rsidR="00F25EEC" w:rsidRPr="00760572">
        <w:rPr>
          <w:i/>
          <w:sz w:val="24"/>
          <w:szCs w:val="22"/>
          <w:vertAlign w:val="subscript"/>
        </w:rPr>
        <w:t>1</w:t>
      </w:r>
      <w:r w:rsidR="00F25EEC">
        <w:rPr>
          <w:i/>
          <w:sz w:val="24"/>
          <w:szCs w:val="22"/>
          <w:lang w:val="en-US"/>
        </w:rPr>
        <w:t> </w:t>
      </w:r>
      <w:r w:rsidR="00F25EEC" w:rsidRPr="00760572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 xml:space="preserve">30 Ом, </w:t>
      </w:r>
      <w:r w:rsidR="00F25EEC">
        <w:rPr>
          <w:i/>
          <w:sz w:val="24"/>
          <w:szCs w:val="22"/>
          <w:lang w:val="en-US"/>
        </w:rPr>
        <w:t>X</w:t>
      </w:r>
      <w:r w:rsidR="00F25EEC">
        <w:rPr>
          <w:i/>
          <w:sz w:val="24"/>
          <w:szCs w:val="22"/>
          <w:vertAlign w:val="subscript"/>
          <w:lang w:val="en-US"/>
        </w:rPr>
        <w:t>C</w:t>
      </w:r>
      <w:r w:rsidR="00F25EEC">
        <w:rPr>
          <w:i/>
          <w:sz w:val="24"/>
          <w:szCs w:val="22"/>
          <w:lang w:val="en-US"/>
        </w:rPr>
        <w:t> </w:t>
      </w:r>
      <w:r w:rsidR="00F25EEC" w:rsidRPr="00760572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 w:rsidRPr="00760572">
        <w:rPr>
          <w:i/>
          <w:sz w:val="24"/>
          <w:szCs w:val="22"/>
        </w:rPr>
        <w:t>78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 xml:space="preserve">Ом, </w:t>
      </w:r>
      <w:r w:rsidR="00F25EEC">
        <w:rPr>
          <w:i/>
          <w:sz w:val="24"/>
          <w:szCs w:val="22"/>
          <w:lang w:val="en-US"/>
        </w:rPr>
        <w:t>X</w:t>
      </w:r>
      <w:r w:rsidR="00F25EEC">
        <w:rPr>
          <w:i/>
          <w:sz w:val="24"/>
          <w:szCs w:val="22"/>
          <w:vertAlign w:val="subscript"/>
          <w:lang w:val="en-US"/>
        </w:rPr>
        <w:t>C</w:t>
      </w:r>
      <w:r w:rsidR="00F25EEC" w:rsidRPr="00760572">
        <w:rPr>
          <w:i/>
          <w:sz w:val="24"/>
          <w:szCs w:val="22"/>
          <w:vertAlign w:val="subscript"/>
        </w:rPr>
        <w:t>1</w:t>
      </w:r>
      <w:r w:rsidR="00F25EEC">
        <w:rPr>
          <w:i/>
          <w:sz w:val="24"/>
          <w:szCs w:val="22"/>
          <w:lang w:val="en-US"/>
        </w:rPr>
        <w:t> </w:t>
      </w:r>
      <w:r w:rsidR="00F25EEC" w:rsidRPr="00760572">
        <w:rPr>
          <w:i/>
          <w:sz w:val="24"/>
          <w:szCs w:val="22"/>
        </w:rPr>
        <w:t>=</w:t>
      </w:r>
      <w:r w:rsidR="00F25EEC">
        <w:rPr>
          <w:i/>
          <w:sz w:val="24"/>
          <w:szCs w:val="22"/>
          <w:lang w:val="en-US"/>
        </w:rPr>
        <w:t> </w:t>
      </w:r>
      <w:r w:rsidR="00F25EEC">
        <w:rPr>
          <w:i/>
          <w:sz w:val="24"/>
          <w:szCs w:val="22"/>
        </w:rPr>
        <w:t>40 Ом. Линейное напряжение симметричного трехфазного источника 380 В.</w:t>
      </w:r>
    </w:p>
    <w:p w:rsidR="00F25EEC" w:rsidRPr="00DB06CF" w:rsidRDefault="00F25EEC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Определить сумму показаний идеальных ваттметров. </w:t>
      </w:r>
    </w:p>
    <w:p w:rsidR="00F25EEC" w:rsidRDefault="00F25EEC" w:rsidP="00F25EEC">
      <w:pPr>
        <w:ind w:firstLine="567"/>
        <w:jc w:val="center"/>
        <w:rPr>
          <w:b/>
          <w:i/>
          <w:sz w:val="24"/>
          <w:szCs w:val="22"/>
          <w:highlight w:val="yellow"/>
        </w:rPr>
      </w:pPr>
    </w:p>
    <w:p w:rsidR="00F25EEC" w:rsidRPr="00D0262E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  <w:r w:rsidRPr="00BF7586">
        <w:rPr>
          <w:b/>
          <w:i/>
          <w:sz w:val="24"/>
          <w:szCs w:val="22"/>
        </w:rPr>
        <w:t>Решение</w:t>
      </w:r>
    </w:p>
    <w:p w:rsidR="00335857" w:rsidRPr="00D0262E" w:rsidRDefault="00335857" w:rsidP="00335857">
      <w:pPr>
        <w:spacing w:after="0"/>
        <w:jc w:val="both"/>
        <w:rPr>
          <w:sz w:val="24"/>
        </w:rPr>
      </w:pPr>
    </w:p>
    <w:p w:rsidR="00B20143" w:rsidRPr="00D0262E" w:rsidRDefault="00B20143" w:rsidP="005A3CA1">
      <w:pPr>
        <w:spacing w:before="0" w:after="0"/>
        <w:ind w:firstLine="567"/>
        <w:jc w:val="both"/>
        <w:rPr>
          <w:sz w:val="24"/>
        </w:rPr>
      </w:pPr>
    </w:p>
    <w:p w:rsidR="00B62F1B" w:rsidRPr="00D0262E" w:rsidRDefault="00B62F1B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6B5F90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Задача №4</w:t>
            </w:r>
          </w:p>
        </w:tc>
        <w:tc>
          <w:tcPr>
            <w:tcW w:w="1763" w:type="dxa"/>
          </w:tcPr>
          <w:p w:rsidR="00905BA7" w:rsidRPr="00CC2224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20</w:t>
            </w:r>
          </w:p>
        </w:tc>
      </w:tr>
    </w:tbl>
    <w:p w:rsidR="00F54B06" w:rsidRDefault="00F54B06" w:rsidP="00F54B06">
      <w:pPr>
        <w:spacing w:before="0" w:after="0" w:line="240" w:lineRule="auto"/>
        <w:rPr>
          <w:b/>
          <w:i/>
          <w:sz w:val="24"/>
          <w:szCs w:val="22"/>
        </w:rPr>
      </w:pPr>
    </w:p>
    <w:p w:rsidR="00905BA7" w:rsidRDefault="00905BA7" w:rsidP="00F54B06">
      <w:pPr>
        <w:tabs>
          <w:tab w:val="left" w:pos="2715"/>
        </w:tabs>
        <w:spacing w:before="0" w:after="0" w:line="240" w:lineRule="auto"/>
        <w:rPr>
          <w:b/>
          <w:i/>
          <w:sz w:val="24"/>
          <w:szCs w:val="22"/>
        </w:rPr>
      </w:pPr>
    </w:p>
    <w:p w:rsidR="00905BA7" w:rsidRDefault="00905BA7" w:rsidP="00F54B06">
      <w:pPr>
        <w:tabs>
          <w:tab w:val="left" w:pos="2715"/>
        </w:tabs>
        <w:spacing w:before="0" w:after="0" w:line="240" w:lineRule="auto"/>
        <w:rPr>
          <w:b/>
          <w:i/>
          <w:sz w:val="24"/>
          <w:szCs w:val="22"/>
        </w:rPr>
      </w:pPr>
    </w:p>
    <w:p w:rsidR="00EF47D6" w:rsidRDefault="00EF47D6" w:rsidP="00EF47D6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F25EEC" w:rsidRDefault="008A4A18" w:rsidP="00F25EEC">
      <w:pPr>
        <w:spacing w:before="0" w:after="0"/>
        <w:ind w:firstLine="567"/>
        <w:jc w:val="both"/>
        <w:rPr>
          <w:i/>
          <w:sz w:val="24"/>
        </w:rPr>
      </w:pPr>
      <w:r w:rsidRPr="008A4A18">
        <w:rPr>
          <w:noProof/>
        </w:rPr>
        <w:pict>
          <v:group id="Группа 109" o:spid="_x0000_s1091" style="position:absolute;left:0;text-align:left;margin-left:244pt;margin-top:.95pt;width:109.4pt;height:127.7pt;z-index:251658240;mso-position-horizontal:right;mso-position-horizontal-relative:margin;mso-width-relative:margin;mso-height-relative:margin" coordorigin="-17009,9986" coordsize="13914,15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">
            <v:shape id="Рисунок 110" o:spid="_x0000_s1092" type="#_x0000_t75" style="position:absolute;left:-17009;top:9986;width:13915;height:1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">
              <v:imagedata r:id="rId14" o:title=""/>
              <v:path arrowok="t"/>
            </v:shape>
            <v:shape id="Надпись 2" o:spid="_x0000_s1093" type="#_x0000_t202" style="position:absolute;left:-14126;top:23476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<v:textbox>
                <w:txbxContent>
                  <w:p w:rsidR="00F25EEC" w:rsidRPr="00FC2242" w:rsidRDefault="00F25EEC" w:rsidP="00F25EEC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4</w:t>
                    </w:r>
                  </w:p>
                </w:txbxContent>
              </v:textbox>
            </v:shape>
            <w10:wrap type="square" anchorx="margin"/>
          </v:group>
        </w:pict>
      </w:r>
      <w:r w:rsidR="00F25EEC">
        <w:rPr>
          <w:i/>
          <w:sz w:val="24"/>
          <w:szCs w:val="22"/>
        </w:rPr>
        <w:t>В схеме, изображенной на рис. 4, действует источник нес</w:t>
      </w:r>
      <w:r w:rsidR="00F25EEC">
        <w:rPr>
          <w:i/>
          <w:sz w:val="24"/>
          <w:szCs w:val="22"/>
        </w:rPr>
        <w:t>и</w:t>
      </w:r>
      <w:r w:rsidR="00F25EEC">
        <w:rPr>
          <w:i/>
          <w:sz w:val="24"/>
          <w:szCs w:val="22"/>
        </w:rPr>
        <w:t xml:space="preserve">нусоидальной ЭДС </w:t>
      </w:r>
      <w:r w:rsidR="00EA5785" w:rsidRPr="00FA35E3">
        <w:rPr>
          <w:i/>
          <w:position w:val="-14"/>
          <w:sz w:val="24"/>
        </w:rPr>
        <w:object w:dxaOrig="4420" w:dyaOrig="420">
          <v:shape id="_x0000_i1031" type="#_x0000_t75" style="width:227.25pt;height:22.5pt" o:ole="">
            <v:imagedata r:id="rId15" o:title=""/>
          </v:shape>
          <o:OLEObject Type="Embed" ProgID="Equation.DSMT4" ShapeID="_x0000_i1031" DrawAspect="Content" ObjectID="_1616828905" r:id="rId16"/>
        </w:object>
      </w:r>
      <w:r w:rsidR="00F25EEC">
        <w:rPr>
          <w:i/>
          <w:sz w:val="24"/>
        </w:rPr>
        <w:t> В. При этом активная мощность, выделя</w:t>
      </w:r>
      <w:r w:rsidR="00F25EEC">
        <w:rPr>
          <w:i/>
          <w:sz w:val="24"/>
        </w:rPr>
        <w:t>е</w:t>
      </w:r>
      <w:r w:rsidR="00F25EEC">
        <w:rPr>
          <w:i/>
          <w:sz w:val="24"/>
        </w:rPr>
        <w:t xml:space="preserve">мая источником, </w:t>
      </w:r>
      <w:proofErr w:type="gramStart"/>
      <w:r w:rsidR="00F25EEC">
        <w:rPr>
          <w:i/>
          <w:sz w:val="24"/>
        </w:rPr>
        <w:t>Р</w:t>
      </w:r>
      <w:proofErr w:type="gramEnd"/>
      <w:r w:rsidR="00F25EEC">
        <w:rPr>
          <w:i/>
          <w:sz w:val="24"/>
        </w:rPr>
        <w:t xml:space="preserve"> = 100 Вт. На частоте </w:t>
      </w:r>
      <w:r w:rsidR="00F25EEC" w:rsidRPr="00FA35E3">
        <w:rPr>
          <w:i/>
          <w:position w:val="-12"/>
          <w:sz w:val="24"/>
        </w:rPr>
        <w:object w:dxaOrig="880" w:dyaOrig="360">
          <v:shape id="_x0000_i1026" type="#_x0000_t75" style="width:45pt;height:18.75pt" o:ole="">
            <v:imagedata r:id="rId17" o:title=""/>
          </v:shape>
          <o:OLEObject Type="Embed" ProgID="Equation.DSMT4" ShapeID="_x0000_i1026" DrawAspect="Content" ObjectID="_1616828906" r:id="rId18"/>
        </w:object>
      </w:r>
      <w:r w:rsidR="00F25EEC">
        <w:rPr>
          <w:i/>
          <w:sz w:val="24"/>
        </w:rPr>
        <w:t xml:space="preserve"> рад</w:t>
      </w:r>
      <w:r w:rsidR="00F25EEC" w:rsidRPr="00FA35E3">
        <w:rPr>
          <w:i/>
          <w:sz w:val="24"/>
        </w:rPr>
        <w:t>/</w:t>
      </w:r>
      <w:r w:rsidR="00F25EEC">
        <w:rPr>
          <w:i/>
          <w:sz w:val="24"/>
        </w:rPr>
        <w:t>с в цепи наблюдается рез</w:t>
      </w:r>
      <w:r w:rsidR="00F25EEC">
        <w:rPr>
          <w:i/>
          <w:sz w:val="24"/>
        </w:rPr>
        <w:t>о</w:t>
      </w:r>
      <w:r w:rsidR="00F25EEC">
        <w:rPr>
          <w:i/>
          <w:sz w:val="24"/>
        </w:rPr>
        <w:t>нанс токов, а</w:t>
      </w:r>
      <w:r w:rsidR="006E421E">
        <w:rPr>
          <w:i/>
          <w:sz w:val="24"/>
        </w:rPr>
        <w:t> </w:t>
      </w:r>
      <w:r w:rsidR="00F25EEC">
        <w:rPr>
          <w:i/>
          <w:sz w:val="24"/>
        </w:rPr>
        <w:t xml:space="preserve">на частоте </w:t>
      </w:r>
      <w:r w:rsidR="00F25EEC" w:rsidRPr="00FA35E3">
        <w:rPr>
          <w:i/>
          <w:position w:val="-12"/>
          <w:sz w:val="24"/>
        </w:rPr>
        <w:object w:dxaOrig="900" w:dyaOrig="360">
          <v:shape id="_x0000_i1027" type="#_x0000_t75" style="width:45.75pt;height:18.75pt" o:ole="">
            <v:imagedata r:id="rId19" o:title=""/>
          </v:shape>
          <o:OLEObject Type="Embed" ProgID="Equation.DSMT4" ShapeID="_x0000_i1027" DrawAspect="Content" ObjectID="_1616828907" r:id="rId20"/>
        </w:object>
      </w:r>
      <w:r w:rsidR="00F25EEC">
        <w:rPr>
          <w:i/>
          <w:sz w:val="24"/>
        </w:rPr>
        <w:t xml:space="preserve"> рад</w:t>
      </w:r>
      <w:r w:rsidR="00F25EEC" w:rsidRPr="00FA35E3">
        <w:rPr>
          <w:i/>
          <w:sz w:val="24"/>
        </w:rPr>
        <w:t>/</w:t>
      </w:r>
      <w:r w:rsidR="00F25EEC">
        <w:rPr>
          <w:i/>
          <w:sz w:val="24"/>
        </w:rPr>
        <w:t>с в ветви с конденсатором наблюдается резонанс напряж</w:t>
      </w:r>
      <w:r w:rsidR="00F25EEC">
        <w:rPr>
          <w:i/>
          <w:sz w:val="24"/>
        </w:rPr>
        <w:t>е</w:t>
      </w:r>
      <w:r w:rsidR="00F25EEC">
        <w:rPr>
          <w:i/>
          <w:sz w:val="24"/>
        </w:rPr>
        <w:t xml:space="preserve">ний. </w:t>
      </w:r>
    </w:p>
    <w:p w:rsidR="00F25EEC" w:rsidRPr="00FA35E3" w:rsidRDefault="00F25EEC" w:rsidP="00F25EEC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</w:rPr>
        <w:t>Определить показание идеального вольтметра электрома</w:t>
      </w:r>
      <w:r>
        <w:rPr>
          <w:i/>
          <w:sz w:val="24"/>
        </w:rPr>
        <w:t>г</w:t>
      </w:r>
      <w:r>
        <w:rPr>
          <w:i/>
          <w:sz w:val="24"/>
        </w:rPr>
        <w:t xml:space="preserve">нитной системы, если </w:t>
      </w:r>
      <w:r>
        <w:rPr>
          <w:i/>
          <w:sz w:val="24"/>
          <w:lang w:val="en-US"/>
        </w:rPr>
        <w:t>L</w:t>
      </w:r>
      <w:r w:rsidRPr="00FA35E3"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 = 0,7 Гн,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> = 0,3 Гн.</w:t>
      </w: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Pr="00D0262E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61033E" w:rsidRDefault="0061033E" w:rsidP="0061033E">
      <w:pPr>
        <w:spacing w:after="0"/>
        <w:jc w:val="both"/>
        <w:rPr>
          <w:sz w:val="28"/>
        </w:rPr>
      </w:pPr>
    </w:p>
    <w:p w:rsidR="002E34DC" w:rsidRDefault="002E34DC">
      <w:pPr>
        <w:spacing w:before="0" w:after="0" w:line="240" w:lineRule="auto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6B5F90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Задача №5</w:t>
            </w:r>
          </w:p>
        </w:tc>
        <w:tc>
          <w:tcPr>
            <w:tcW w:w="1763" w:type="dxa"/>
          </w:tcPr>
          <w:p w:rsidR="00905BA7" w:rsidRPr="00CC2224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12</w:t>
            </w:r>
          </w:p>
        </w:tc>
      </w:tr>
    </w:tbl>
    <w:p w:rsidR="00905BA7" w:rsidRDefault="00905BA7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905BA7" w:rsidRDefault="00905BA7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905BA7" w:rsidRDefault="00905BA7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905BA7" w:rsidRDefault="00905BA7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FC4F6E" w:rsidRDefault="00FC4F6E" w:rsidP="00FC4F6E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6E421E" w:rsidRDefault="008A4A18" w:rsidP="006E421E">
      <w:pPr>
        <w:spacing w:before="0" w:after="0"/>
        <w:ind w:firstLine="567"/>
        <w:jc w:val="both"/>
        <w:rPr>
          <w:i/>
          <w:sz w:val="24"/>
        </w:rPr>
      </w:pPr>
      <w:r w:rsidRPr="008A4A18">
        <w:rPr>
          <w:noProof/>
        </w:rPr>
        <w:pict>
          <v:group id="Группа 73" o:spid="_x0000_s1106" style="position:absolute;left:0;text-align:left;margin-left:519.25pt;margin-top:.65pt;width:220.55pt;height:118.8pt;z-index:251659264;mso-position-horizontal:right;mso-position-horizontal-relative:margin;mso-width-relative:margin;mso-height-relative:margin" coordorigin="-14083,5132" coordsize="26066,14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">
            <v:shape id="Рисунок 74" o:spid="_x0000_s1107" type="#_x0000_t75" style="position:absolute;left:-14083;top:5132;width:26065;height:1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">
              <v:imagedata r:id="rId21" o:title=""/>
              <v:path arrowok="t"/>
            </v:shape>
            <v:shape id="Надпись 2" o:spid="_x0000_s1108" type="#_x0000_t202" style="position:absolute;left:-5133;top:17685;width:8178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<v:textbox>
                <w:txbxContent>
                  <w:p w:rsidR="006E421E" w:rsidRPr="00FC2242" w:rsidRDefault="006E421E" w:rsidP="006E421E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5</w:t>
                    </w:r>
                  </w:p>
                </w:txbxContent>
              </v:textbox>
            </v:shape>
            <w10:wrap type="square" anchorx="margin"/>
          </v:group>
        </w:pict>
      </w:r>
      <w:r w:rsidR="006E421E">
        <w:rPr>
          <w:i/>
          <w:sz w:val="24"/>
          <w:szCs w:val="22"/>
        </w:rPr>
        <w:t>В цепи, изображенной на рис. 5, после замыкания ключа</w:t>
      </w:r>
      <w:proofErr w:type="gramStart"/>
      <w:r w:rsidR="006E421E">
        <w:rPr>
          <w:i/>
          <w:sz w:val="24"/>
          <w:szCs w:val="22"/>
        </w:rPr>
        <w:t xml:space="preserve"> К</w:t>
      </w:r>
      <w:proofErr w:type="gramEnd"/>
      <w:r w:rsidR="006E421E">
        <w:rPr>
          <w:i/>
          <w:sz w:val="24"/>
          <w:szCs w:val="22"/>
        </w:rPr>
        <w:t xml:space="preserve"> напряжение на конде</w:t>
      </w:r>
      <w:r w:rsidR="006E421E">
        <w:rPr>
          <w:i/>
          <w:sz w:val="24"/>
          <w:szCs w:val="22"/>
        </w:rPr>
        <w:t>н</w:t>
      </w:r>
      <w:r w:rsidR="006E421E">
        <w:rPr>
          <w:i/>
          <w:sz w:val="24"/>
          <w:szCs w:val="22"/>
        </w:rPr>
        <w:t xml:space="preserve">саторе изменяется по закону </w:t>
      </w:r>
      <w:r w:rsidR="006E421E" w:rsidRPr="00A21769">
        <w:rPr>
          <w:i/>
          <w:position w:val="-16"/>
          <w:sz w:val="24"/>
        </w:rPr>
        <w:object w:dxaOrig="2020" w:dyaOrig="440">
          <v:shape id="_x0000_i1028" type="#_x0000_t75" style="width:103.5pt;height:23.25pt" o:ole="">
            <v:imagedata r:id="rId22" o:title=""/>
          </v:shape>
          <o:OLEObject Type="Embed" ProgID="Equation.DSMT4" ShapeID="_x0000_i1028" DrawAspect="Content" ObjectID="_1616828908" r:id="rId23"/>
        </w:object>
      </w:r>
      <w:r w:rsidR="006E421E">
        <w:rPr>
          <w:i/>
          <w:sz w:val="24"/>
        </w:rPr>
        <w:t xml:space="preserve"> В при </w:t>
      </w:r>
      <w:r w:rsidR="006E421E">
        <w:rPr>
          <w:i/>
          <w:sz w:val="24"/>
          <w:lang w:val="en-US"/>
        </w:rPr>
        <w:t>R</w:t>
      </w:r>
      <w:r w:rsidR="006E421E">
        <w:rPr>
          <w:i/>
          <w:sz w:val="24"/>
          <w:vertAlign w:val="subscript"/>
        </w:rPr>
        <w:t>6</w:t>
      </w:r>
      <w:r w:rsidR="006E421E">
        <w:rPr>
          <w:i/>
          <w:sz w:val="24"/>
        </w:rPr>
        <w:t xml:space="preserve"> = 60 Ом и С = 500 мкФ. </w:t>
      </w:r>
    </w:p>
    <w:p w:rsidR="006E421E" w:rsidRDefault="006E421E" w:rsidP="006E421E">
      <w:pPr>
        <w:spacing w:before="0" w:after="0"/>
        <w:ind w:firstLine="567"/>
        <w:jc w:val="both"/>
        <w:rPr>
          <w:b/>
          <w:i/>
          <w:sz w:val="24"/>
          <w:szCs w:val="22"/>
        </w:rPr>
      </w:pPr>
      <w:r>
        <w:rPr>
          <w:i/>
          <w:sz w:val="24"/>
          <w:szCs w:val="22"/>
        </w:rPr>
        <w:t>Определить, каким будет закон измен</w:t>
      </w:r>
      <w:r>
        <w:rPr>
          <w:i/>
          <w:sz w:val="24"/>
          <w:szCs w:val="22"/>
        </w:rPr>
        <w:t>е</w:t>
      </w:r>
      <w:r>
        <w:rPr>
          <w:i/>
          <w:sz w:val="24"/>
          <w:szCs w:val="22"/>
        </w:rPr>
        <w:t>ния напряжения на конденсаторе</w:t>
      </w:r>
      <w:r w:rsidR="00EA5785" w:rsidRPr="00EA5785">
        <w:rPr>
          <w:i/>
          <w:sz w:val="24"/>
          <w:szCs w:val="22"/>
        </w:rPr>
        <w:t xml:space="preserve"> </w:t>
      </w:r>
      <w:proofErr w:type="spellStart"/>
      <w:r>
        <w:rPr>
          <w:i/>
          <w:sz w:val="24"/>
          <w:szCs w:val="22"/>
          <w:lang w:val="en-US"/>
        </w:rPr>
        <w:t>u</w:t>
      </w:r>
      <w:r>
        <w:rPr>
          <w:i/>
          <w:sz w:val="24"/>
          <w:szCs w:val="22"/>
          <w:vertAlign w:val="subscript"/>
          <w:lang w:val="en-US"/>
        </w:rPr>
        <w:t>C</w:t>
      </w:r>
      <w:proofErr w:type="spellEnd"/>
      <w:r w:rsidRPr="00D20532">
        <w:rPr>
          <w:i/>
          <w:sz w:val="24"/>
          <w:szCs w:val="22"/>
        </w:rPr>
        <w:t>(</w:t>
      </w:r>
      <w:r>
        <w:rPr>
          <w:i/>
          <w:sz w:val="24"/>
          <w:szCs w:val="22"/>
          <w:lang w:val="en-US"/>
        </w:rPr>
        <w:t>t</w:t>
      </w:r>
      <w:r w:rsidRPr="00D20532">
        <w:rPr>
          <w:i/>
          <w:sz w:val="24"/>
          <w:szCs w:val="22"/>
        </w:rPr>
        <w:t>)</w:t>
      </w:r>
      <w:r>
        <w:rPr>
          <w:i/>
          <w:sz w:val="24"/>
          <w:szCs w:val="22"/>
        </w:rPr>
        <w:t xml:space="preserve"> при тех же условиях коммутации, если сопротивление резистора </w:t>
      </w:r>
      <w:r>
        <w:rPr>
          <w:i/>
          <w:sz w:val="24"/>
          <w:szCs w:val="22"/>
          <w:lang w:val="en-US"/>
        </w:rPr>
        <w:t>R</w:t>
      </w:r>
      <w:r>
        <w:rPr>
          <w:i/>
          <w:sz w:val="24"/>
          <w:szCs w:val="22"/>
          <w:vertAlign w:val="subscript"/>
        </w:rPr>
        <w:t>6</w:t>
      </w:r>
      <w:r>
        <w:rPr>
          <w:i/>
          <w:sz w:val="24"/>
          <w:szCs w:val="22"/>
        </w:rPr>
        <w:t xml:space="preserve"> уменьшить в 2 раза. </w:t>
      </w:r>
    </w:p>
    <w:p w:rsidR="00F25EEC" w:rsidRDefault="00F25EEC" w:rsidP="00F25EEC">
      <w:pPr>
        <w:spacing w:before="0" w:after="0"/>
        <w:ind w:firstLine="567"/>
        <w:jc w:val="both"/>
        <w:rPr>
          <w:b/>
          <w:i/>
          <w:sz w:val="24"/>
          <w:szCs w:val="22"/>
        </w:rPr>
      </w:pPr>
    </w:p>
    <w:p w:rsidR="00F25EEC" w:rsidRDefault="00F25EEC" w:rsidP="00F25EEC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F25EEC" w:rsidRPr="00D0262E" w:rsidRDefault="00F25EEC" w:rsidP="00F25EEC">
      <w:pPr>
        <w:spacing w:before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8F7843" w:rsidRPr="008D3DC2" w:rsidRDefault="003B6C45" w:rsidP="00783909">
      <w:pPr>
        <w:spacing w:before="0" w:after="0" w:line="240" w:lineRule="auto"/>
        <w:rPr>
          <w:b/>
          <w:i/>
          <w:sz w:val="24"/>
          <w:szCs w:val="22"/>
          <w:lang w:val="en-US"/>
        </w:rPr>
      </w:pPr>
      <w:r w:rsidRPr="008D3DC2">
        <w:rPr>
          <w:b/>
          <w:i/>
          <w:sz w:val="24"/>
          <w:szCs w:val="22"/>
          <w:lang w:val="en-US"/>
        </w:rPr>
        <w:br w:type="page"/>
      </w:r>
    </w:p>
    <w:tbl>
      <w:tblPr>
        <w:tblpPr w:leftFromText="180" w:rightFromText="180" w:vertAnchor="text" w:horzAnchor="margin" w:tblpXSpec="right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763"/>
      </w:tblGrid>
      <w:tr w:rsidR="00905BA7" w:rsidRPr="001F2C36" w:rsidTr="00C259F5">
        <w:trPr>
          <w:trHeight w:val="275"/>
        </w:trPr>
        <w:tc>
          <w:tcPr>
            <w:tcW w:w="1464" w:type="dxa"/>
            <w:vAlign w:val="center"/>
          </w:tcPr>
          <w:p w:rsidR="00905BA7" w:rsidRPr="00107430" w:rsidRDefault="00905BA7" w:rsidP="00C259F5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 w:rsidRPr="00107430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1763" w:type="dxa"/>
            <w:vAlign w:val="center"/>
          </w:tcPr>
          <w:p w:rsidR="00905BA7" w:rsidRPr="004B1B0A" w:rsidRDefault="00905BA7" w:rsidP="00C259F5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905BA7" w:rsidRPr="001F2C36" w:rsidTr="00C259F5">
        <w:trPr>
          <w:trHeight w:val="269"/>
        </w:trPr>
        <w:tc>
          <w:tcPr>
            <w:tcW w:w="1464" w:type="dxa"/>
          </w:tcPr>
          <w:p w:rsidR="00905BA7" w:rsidRPr="006B5F90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Задача №6</w:t>
            </w:r>
          </w:p>
        </w:tc>
        <w:tc>
          <w:tcPr>
            <w:tcW w:w="1763" w:type="dxa"/>
          </w:tcPr>
          <w:p w:rsidR="00905BA7" w:rsidRPr="00CC2224" w:rsidRDefault="00905BA7" w:rsidP="00C259F5">
            <w:pPr>
              <w:spacing w:before="0"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 xml:space="preserve">Баллы </w:t>
            </w:r>
            <w:r w:rsidR="00F25EEC">
              <w:rPr>
                <w:b/>
                <w:i/>
                <w:sz w:val="26"/>
                <w:szCs w:val="26"/>
              </w:rPr>
              <w:t>25</w:t>
            </w:r>
          </w:p>
        </w:tc>
      </w:tr>
    </w:tbl>
    <w:p w:rsidR="00905BA7" w:rsidRDefault="00905BA7" w:rsidP="008C31E3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8C31E3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8C31E3">
      <w:pPr>
        <w:spacing w:before="0" w:after="0"/>
        <w:rPr>
          <w:b/>
          <w:i/>
          <w:sz w:val="24"/>
          <w:szCs w:val="22"/>
        </w:rPr>
      </w:pPr>
    </w:p>
    <w:p w:rsidR="00905BA7" w:rsidRDefault="00905BA7" w:rsidP="008C31E3">
      <w:pPr>
        <w:spacing w:before="0" w:after="0"/>
        <w:rPr>
          <w:b/>
          <w:i/>
          <w:sz w:val="24"/>
          <w:szCs w:val="22"/>
        </w:rPr>
      </w:pPr>
    </w:p>
    <w:p w:rsidR="006E421E" w:rsidRDefault="008A4A18" w:rsidP="006E421E">
      <w:pPr>
        <w:spacing w:before="0" w:after="0"/>
        <w:ind w:firstLine="567"/>
        <w:jc w:val="both"/>
        <w:rPr>
          <w:i/>
          <w:sz w:val="24"/>
          <w:szCs w:val="22"/>
        </w:rPr>
      </w:pPr>
      <w:r w:rsidRPr="008A4A18">
        <w:rPr>
          <w:noProof/>
        </w:rPr>
        <w:pict>
          <v:group id="Группа 1" o:spid="_x0000_s1109" style="position:absolute;left:0;text-align:left;margin-left:403.45pt;margin-top:.95pt;width:181.95pt;height:83.9pt;z-index:251660288;mso-position-horizontal:right;mso-position-horizontal-relative:margin;mso-width-relative:margin;mso-height-relative:margin" coordorigin="-17617,11787" coordsize="23133,10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">
            <v:shape id="Рисунок 2" o:spid="_x0000_s1110" type="#_x0000_t75" style="position:absolute;left:-17617;top:11787;width:23132;height: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">
              <v:imagedata r:id="rId24" o:title=""/>
              <v:path arrowok="t"/>
            </v:shape>
            <v:shape id="Надпись 2" o:spid="_x0000_s1111" type="#_x0000_t202" style="position:absolute;left:-10120;top:19919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6E421E" w:rsidRPr="00FC2242" w:rsidRDefault="006E421E" w:rsidP="006E421E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Рис.6</w:t>
                    </w:r>
                  </w:p>
                </w:txbxContent>
              </v:textbox>
            </v:shape>
            <w10:wrap type="square" anchorx="margin"/>
          </v:group>
        </w:pict>
      </w:r>
      <w:r w:rsidR="006E421E">
        <w:rPr>
          <w:i/>
          <w:sz w:val="24"/>
          <w:szCs w:val="22"/>
        </w:rPr>
        <w:t>В цепи, изображенной на рис. 6,</w:t>
      </w:r>
      <w:r w:rsidR="00EA5785" w:rsidRPr="00EA5785">
        <w:rPr>
          <w:i/>
          <w:sz w:val="24"/>
          <w:szCs w:val="22"/>
        </w:rPr>
        <w:t xml:space="preserve"> </w:t>
      </w:r>
      <w:r w:rsidR="006E421E">
        <w:rPr>
          <w:i/>
          <w:sz w:val="24"/>
          <w:szCs w:val="22"/>
        </w:rPr>
        <w:t>на частоте ω=500 рад/</w:t>
      </w:r>
      <w:proofErr w:type="gramStart"/>
      <w:r w:rsidR="006E421E">
        <w:rPr>
          <w:i/>
          <w:sz w:val="24"/>
          <w:szCs w:val="22"/>
        </w:rPr>
        <w:t>с наблюдается</w:t>
      </w:r>
      <w:proofErr w:type="gramEnd"/>
      <w:r w:rsidR="006E421E">
        <w:rPr>
          <w:i/>
          <w:sz w:val="24"/>
          <w:szCs w:val="22"/>
        </w:rPr>
        <w:t xml:space="preserve"> резонанс. Известны п</w:t>
      </w:r>
      <w:r w:rsidR="006E421E">
        <w:rPr>
          <w:i/>
          <w:sz w:val="24"/>
          <w:szCs w:val="22"/>
        </w:rPr>
        <w:t>а</w:t>
      </w:r>
      <w:r w:rsidR="006E421E">
        <w:rPr>
          <w:i/>
          <w:sz w:val="24"/>
          <w:szCs w:val="22"/>
        </w:rPr>
        <w:t xml:space="preserve">раметры элементов цепи: </w:t>
      </w:r>
      <w:r w:rsidR="006E421E">
        <w:rPr>
          <w:i/>
          <w:sz w:val="24"/>
          <w:szCs w:val="22"/>
          <w:lang w:val="en-US"/>
        </w:rPr>
        <w:t>R </w:t>
      </w:r>
      <w:r w:rsidR="006E421E" w:rsidRPr="000F7883">
        <w:rPr>
          <w:i/>
          <w:sz w:val="24"/>
          <w:szCs w:val="22"/>
        </w:rPr>
        <w:t>=</w:t>
      </w:r>
      <w:r w:rsidR="006E421E">
        <w:rPr>
          <w:i/>
          <w:sz w:val="24"/>
          <w:szCs w:val="22"/>
          <w:lang w:val="en-US"/>
        </w:rPr>
        <w:t> </w:t>
      </w:r>
      <w:r w:rsidR="006E421E" w:rsidRPr="000F7883">
        <w:rPr>
          <w:i/>
          <w:sz w:val="24"/>
          <w:szCs w:val="22"/>
        </w:rPr>
        <w:t>8</w:t>
      </w:r>
      <w:r w:rsidR="006E421E">
        <w:rPr>
          <w:i/>
          <w:sz w:val="24"/>
          <w:szCs w:val="22"/>
          <w:lang w:val="en-US"/>
        </w:rPr>
        <w:t> </w:t>
      </w:r>
      <w:r w:rsidR="006E421E">
        <w:rPr>
          <w:i/>
          <w:sz w:val="24"/>
          <w:szCs w:val="22"/>
        </w:rPr>
        <w:t xml:space="preserve">Ом, </w:t>
      </w:r>
      <w:r w:rsidR="006E421E">
        <w:rPr>
          <w:i/>
          <w:sz w:val="24"/>
          <w:szCs w:val="22"/>
          <w:lang w:val="en-US"/>
        </w:rPr>
        <w:t>L </w:t>
      </w:r>
      <w:r w:rsidR="006E421E" w:rsidRPr="000F7883">
        <w:rPr>
          <w:i/>
          <w:sz w:val="24"/>
          <w:szCs w:val="22"/>
        </w:rPr>
        <w:t>=</w:t>
      </w:r>
      <w:r w:rsidR="006E421E">
        <w:rPr>
          <w:i/>
          <w:sz w:val="24"/>
          <w:szCs w:val="22"/>
          <w:lang w:val="en-US"/>
        </w:rPr>
        <w:t> </w:t>
      </w:r>
      <w:r w:rsidR="006E421E" w:rsidRPr="000F7883">
        <w:rPr>
          <w:i/>
          <w:sz w:val="24"/>
          <w:szCs w:val="22"/>
        </w:rPr>
        <w:t>0</w:t>
      </w:r>
      <w:proofErr w:type="gramStart"/>
      <w:r w:rsidR="006E421E" w:rsidRPr="000F7883">
        <w:rPr>
          <w:i/>
          <w:sz w:val="24"/>
          <w:szCs w:val="22"/>
        </w:rPr>
        <w:t>,04</w:t>
      </w:r>
      <w:proofErr w:type="gramEnd"/>
      <w:r w:rsidR="006E421E">
        <w:rPr>
          <w:i/>
          <w:sz w:val="24"/>
          <w:szCs w:val="22"/>
          <w:lang w:val="en-US"/>
        </w:rPr>
        <w:t> </w:t>
      </w:r>
      <w:r w:rsidR="006E421E">
        <w:rPr>
          <w:i/>
          <w:sz w:val="24"/>
          <w:szCs w:val="22"/>
        </w:rPr>
        <w:t>Гн,</w:t>
      </w:r>
      <w:r w:rsidR="00982951" w:rsidRPr="000F7883">
        <w:rPr>
          <w:i/>
          <w:position w:val="-14"/>
          <w:sz w:val="24"/>
        </w:rPr>
        <w:object w:dxaOrig="2540" w:dyaOrig="400">
          <v:shape id="_x0000_i1029" type="#_x0000_t75" style="width:148.5pt;height:19.5pt" o:ole="">
            <v:imagedata r:id="rId25" o:title=""/>
          </v:shape>
          <o:OLEObject Type="Embed" ProgID="Equation.DSMT4" ShapeID="_x0000_i1029" DrawAspect="Content" ObjectID="_1616828909" r:id="rId26"/>
        </w:object>
      </w:r>
      <w:r w:rsidR="006E421E">
        <w:rPr>
          <w:i/>
          <w:sz w:val="24"/>
        </w:rPr>
        <w:t>В.</w:t>
      </w:r>
    </w:p>
    <w:p w:rsidR="006E421E" w:rsidRPr="009337DA" w:rsidRDefault="006E421E" w:rsidP="006E421E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Определить количество энергии, выделившееся в резисторе за время переходного процесса.</w:t>
      </w:r>
    </w:p>
    <w:p w:rsidR="00F25EEC" w:rsidRDefault="00F25EEC" w:rsidP="00F25EEC">
      <w:pPr>
        <w:spacing w:after="0"/>
        <w:ind w:firstLine="567"/>
        <w:jc w:val="center"/>
        <w:rPr>
          <w:b/>
          <w:i/>
          <w:sz w:val="24"/>
          <w:szCs w:val="22"/>
        </w:rPr>
      </w:pPr>
    </w:p>
    <w:p w:rsidR="00F25EEC" w:rsidRPr="00D0262E" w:rsidRDefault="00F25EEC" w:rsidP="00F25EEC">
      <w:pPr>
        <w:spacing w:after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8E5E5D" w:rsidRDefault="008E5E5D">
      <w:pPr>
        <w:spacing w:before="0" w:after="0" w:line="240" w:lineRule="auto"/>
        <w:rPr>
          <w:b/>
          <w:i/>
          <w:sz w:val="24"/>
          <w:szCs w:val="22"/>
        </w:rPr>
      </w:pPr>
      <w:bookmarkStart w:id="0" w:name="_GoBack"/>
      <w:bookmarkEnd w:id="0"/>
    </w:p>
    <w:sectPr w:rsidR="008E5E5D" w:rsidSect="00905BA7">
      <w:headerReference w:type="default" r:id="rId27"/>
      <w:headerReference w:type="first" r:id="rId28"/>
      <w:footerReference w:type="first" r:id="rId29"/>
      <w:pgSz w:w="11906" w:h="16838" w:code="9"/>
      <w:pgMar w:top="1134" w:right="1133" w:bottom="1531" w:left="1418" w:header="680" w:footer="680" w:gutter="0"/>
      <w:pgNumType w:start="1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FA" w:rsidRDefault="004E2BFA">
      <w:pPr>
        <w:spacing w:after="0" w:line="240" w:lineRule="auto"/>
      </w:pPr>
      <w:r>
        <w:separator/>
      </w:r>
    </w:p>
  </w:endnote>
  <w:endnote w:type="continuationSeparator" w:id="1">
    <w:p w:rsidR="004E2BFA" w:rsidRDefault="004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2C" w:rsidRPr="007979DF" w:rsidRDefault="00B95E2C" w:rsidP="007979DF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FA" w:rsidRDefault="004E2BFA">
      <w:pPr>
        <w:spacing w:after="0" w:line="240" w:lineRule="auto"/>
      </w:pPr>
      <w:r>
        <w:separator/>
      </w:r>
    </w:p>
  </w:footnote>
  <w:footnote w:type="continuationSeparator" w:id="1">
    <w:p w:rsidR="004E2BFA" w:rsidRDefault="004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A7" w:rsidRPr="0026340E" w:rsidRDefault="005B2319" w:rsidP="00905BA7">
    <w:pPr>
      <w:pStyle w:val="af"/>
      <w:spacing w:before="0" w:after="0"/>
      <w:jc w:val="center"/>
      <w:rPr>
        <w:b/>
        <w:sz w:val="28"/>
      </w:rPr>
    </w:pPr>
    <w:r>
      <w:rPr>
        <w:b/>
        <w:sz w:val="28"/>
        <w:lang w:val="ru-RU"/>
      </w:rPr>
      <w:t>С</w:t>
    </w:r>
    <w:proofErr w:type="spellStart"/>
    <w:r w:rsidR="00905BA7" w:rsidRPr="0026340E">
      <w:rPr>
        <w:b/>
        <w:sz w:val="28"/>
      </w:rPr>
      <w:t>туденческая</w:t>
    </w:r>
    <w:proofErr w:type="spellEnd"/>
    <w:r w:rsidR="00905BA7" w:rsidRPr="0026340E">
      <w:rPr>
        <w:b/>
        <w:sz w:val="28"/>
      </w:rPr>
      <w:t xml:space="preserve"> олимпиада по теоретической и общейэлект</w:t>
    </w:r>
    <w:r w:rsidR="00905BA7">
      <w:rPr>
        <w:b/>
        <w:sz w:val="28"/>
      </w:rPr>
      <w:t xml:space="preserve">ротехнике </w:t>
    </w:r>
    <w:r>
      <w:rPr>
        <w:b/>
        <w:sz w:val="28"/>
        <w:lang w:val="ru-RU"/>
      </w:rPr>
      <w:t>им. </w:t>
    </w:r>
    <w:r w:rsidR="00AE2E86">
      <w:rPr>
        <w:b/>
        <w:sz w:val="28"/>
        <w:lang w:val="ru-RU"/>
      </w:rPr>
      <w:t xml:space="preserve">М.О. </w:t>
    </w:r>
    <w:proofErr w:type="spellStart"/>
    <w:r w:rsidR="00AE2E86">
      <w:rPr>
        <w:b/>
        <w:sz w:val="28"/>
        <w:lang w:val="ru-RU"/>
      </w:rPr>
      <w:t>Доливо-Добровольского</w:t>
    </w:r>
    <w:proofErr w:type="spellEnd"/>
    <w:r w:rsidR="00F25EEC">
      <w:rPr>
        <w:b/>
        <w:sz w:val="28"/>
      </w:rPr>
      <w:t>«ЭЛЕКТРОТЕХНИКА – 201</w:t>
    </w:r>
    <w:r w:rsidR="00F25EEC">
      <w:rPr>
        <w:b/>
        <w:sz w:val="28"/>
        <w:lang w:val="ru-RU"/>
      </w:rPr>
      <w:t>9</w:t>
    </w:r>
    <w:r w:rsidR="00905BA7" w:rsidRPr="0026340E">
      <w:rPr>
        <w:b/>
        <w:sz w:val="28"/>
      </w:rP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A7" w:rsidRPr="0026340E" w:rsidRDefault="00905BA7" w:rsidP="00905BA7">
    <w:pPr>
      <w:pStyle w:val="af"/>
      <w:spacing w:before="0" w:after="0"/>
      <w:jc w:val="center"/>
      <w:rPr>
        <w:b/>
        <w:sz w:val="28"/>
      </w:rPr>
    </w:pPr>
    <w:r w:rsidRPr="0026340E">
      <w:rPr>
        <w:b/>
        <w:sz w:val="28"/>
      </w:rPr>
      <w:t>Ивановский государственный энергетический университет</w:t>
    </w:r>
  </w:p>
  <w:p w:rsidR="00905BA7" w:rsidRPr="0026340E" w:rsidRDefault="00905BA7" w:rsidP="00905BA7">
    <w:pPr>
      <w:pStyle w:val="af"/>
      <w:spacing w:before="0" w:after="0"/>
      <w:jc w:val="center"/>
      <w:rPr>
        <w:b/>
        <w:sz w:val="28"/>
      </w:rPr>
    </w:pPr>
    <w:r w:rsidRPr="0026340E">
      <w:rPr>
        <w:b/>
        <w:sz w:val="28"/>
      </w:rPr>
      <w:t xml:space="preserve">Открытая студенческая олимпиада по теоретической и общей </w:t>
    </w:r>
  </w:p>
  <w:p w:rsidR="00905BA7" w:rsidRPr="0026340E" w:rsidRDefault="00905BA7" w:rsidP="00905BA7">
    <w:pPr>
      <w:pStyle w:val="af"/>
      <w:spacing w:before="0" w:after="0"/>
      <w:jc w:val="center"/>
      <w:rPr>
        <w:b/>
        <w:sz w:val="28"/>
      </w:rPr>
    </w:pPr>
    <w:r w:rsidRPr="0026340E">
      <w:rPr>
        <w:b/>
        <w:sz w:val="28"/>
      </w:rPr>
      <w:t>элект</w:t>
    </w:r>
    <w:r>
      <w:rPr>
        <w:b/>
        <w:sz w:val="28"/>
      </w:rPr>
      <w:t>ротехнике «ЭЛЕКТРОТЕХНИКА – 2017</w:t>
    </w:r>
    <w:r w:rsidRPr="0026340E">
      <w:rPr>
        <w:b/>
        <w:sz w:val="2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>
    <w:nsid w:val="0BDC35BF"/>
    <w:multiLevelType w:val="hybridMultilevel"/>
    <w:tmpl w:val="34424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9B7E4F"/>
    <w:multiLevelType w:val="hybridMultilevel"/>
    <w:tmpl w:val="35D0E926"/>
    <w:lvl w:ilvl="0" w:tplc="E20EDF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1781"/>
    <w:multiLevelType w:val="hybridMultilevel"/>
    <w:tmpl w:val="0A90B55A"/>
    <w:lvl w:ilvl="0" w:tplc="91D41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CB4D24"/>
    <w:multiLevelType w:val="hybridMultilevel"/>
    <w:tmpl w:val="2F986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3E55C3"/>
    <w:multiLevelType w:val="hybridMultilevel"/>
    <w:tmpl w:val="23C818E6"/>
    <w:lvl w:ilvl="0" w:tplc="6C86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E62CED"/>
    <w:multiLevelType w:val="hybridMultilevel"/>
    <w:tmpl w:val="7E9A5374"/>
    <w:lvl w:ilvl="0" w:tplc="CA4EC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 w:grammar="clean"/>
  <w:attachedTemplate r:id="rId1"/>
  <w:stylePaneFormatFilter w:val="1024"/>
  <w:stylePaneSortMethod w:val="0000"/>
  <w:doNotTrackMoves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F9"/>
    <w:rsid w:val="00000697"/>
    <w:rsid w:val="00000D63"/>
    <w:rsid w:val="0000139A"/>
    <w:rsid w:val="000018A0"/>
    <w:rsid w:val="00003AE1"/>
    <w:rsid w:val="0000529C"/>
    <w:rsid w:val="00005BC2"/>
    <w:rsid w:val="00005D7C"/>
    <w:rsid w:val="000067AE"/>
    <w:rsid w:val="00010911"/>
    <w:rsid w:val="00011A63"/>
    <w:rsid w:val="00011BAE"/>
    <w:rsid w:val="000133A3"/>
    <w:rsid w:val="000157DF"/>
    <w:rsid w:val="00015881"/>
    <w:rsid w:val="00017B0A"/>
    <w:rsid w:val="00020683"/>
    <w:rsid w:val="0002270D"/>
    <w:rsid w:val="00023F61"/>
    <w:rsid w:val="00026249"/>
    <w:rsid w:val="00026E1A"/>
    <w:rsid w:val="00027CB2"/>
    <w:rsid w:val="0003159D"/>
    <w:rsid w:val="0003219D"/>
    <w:rsid w:val="00032C17"/>
    <w:rsid w:val="00033EBA"/>
    <w:rsid w:val="00035068"/>
    <w:rsid w:val="00035467"/>
    <w:rsid w:val="000364E6"/>
    <w:rsid w:val="00037787"/>
    <w:rsid w:val="000379DC"/>
    <w:rsid w:val="000408C1"/>
    <w:rsid w:val="00040F32"/>
    <w:rsid w:val="00042F7B"/>
    <w:rsid w:val="00044665"/>
    <w:rsid w:val="000446A2"/>
    <w:rsid w:val="00046C97"/>
    <w:rsid w:val="000476CC"/>
    <w:rsid w:val="0005089B"/>
    <w:rsid w:val="00050CA3"/>
    <w:rsid w:val="00051165"/>
    <w:rsid w:val="00051D82"/>
    <w:rsid w:val="000524B9"/>
    <w:rsid w:val="00054CE8"/>
    <w:rsid w:val="0005528B"/>
    <w:rsid w:val="00062265"/>
    <w:rsid w:val="00062501"/>
    <w:rsid w:val="00063676"/>
    <w:rsid w:val="0006620A"/>
    <w:rsid w:val="00067A6C"/>
    <w:rsid w:val="0007020B"/>
    <w:rsid w:val="0007083F"/>
    <w:rsid w:val="00072F3B"/>
    <w:rsid w:val="00073C7D"/>
    <w:rsid w:val="00074047"/>
    <w:rsid w:val="00077E85"/>
    <w:rsid w:val="0008004F"/>
    <w:rsid w:val="000807DB"/>
    <w:rsid w:val="00080A21"/>
    <w:rsid w:val="00082A47"/>
    <w:rsid w:val="00083AB7"/>
    <w:rsid w:val="00084810"/>
    <w:rsid w:val="000849A4"/>
    <w:rsid w:val="00085354"/>
    <w:rsid w:val="00085EA3"/>
    <w:rsid w:val="0008655F"/>
    <w:rsid w:val="00086ABC"/>
    <w:rsid w:val="00086D27"/>
    <w:rsid w:val="00086E4B"/>
    <w:rsid w:val="0009152E"/>
    <w:rsid w:val="00092E7E"/>
    <w:rsid w:val="00094E4A"/>
    <w:rsid w:val="00095DDB"/>
    <w:rsid w:val="00096939"/>
    <w:rsid w:val="000A0F13"/>
    <w:rsid w:val="000A1614"/>
    <w:rsid w:val="000A2A7A"/>
    <w:rsid w:val="000A426E"/>
    <w:rsid w:val="000A4F4D"/>
    <w:rsid w:val="000A5927"/>
    <w:rsid w:val="000B0DD7"/>
    <w:rsid w:val="000B0F22"/>
    <w:rsid w:val="000B119B"/>
    <w:rsid w:val="000B2C9E"/>
    <w:rsid w:val="000B6731"/>
    <w:rsid w:val="000C0E2E"/>
    <w:rsid w:val="000C1147"/>
    <w:rsid w:val="000C2311"/>
    <w:rsid w:val="000C3921"/>
    <w:rsid w:val="000C5CC5"/>
    <w:rsid w:val="000C6E11"/>
    <w:rsid w:val="000C70B5"/>
    <w:rsid w:val="000D0599"/>
    <w:rsid w:val="000D11A7"/>
    <w:rsid w:val="000D2B1E"/>
    <w:rsid w:val="000D32ED"/>
    <w:rsid w:val="000D5DDC"/>
    <w:rsid w:val="000D75FB"/>
    <w:rsid w:val="000E01C3"/>
    <w:rsid w:val="000E029B"/>
    <w:rsid w:val="000E06DB"/>
    <w:rsid w:val="000E144B"/>
    <w:rsid w:val="000E23BE"/>
    <w:rsid w:val="000E3BA4"/>
    <w:rsid w:val="000E4101"/>
    <w:rsid w:val="000E4BED"/>
    <w:rsid w:val="000E5DDF"/>
    <w:rsid w:val="000E723F"/>
    <w:rsid w:val="000E7346"/>
    <w:rsid w:val="000F0079"/>
    <w:rsid w:val="000F0D91"/>
    <w:rsid w:val="000F1A79"/>
    <w:rsid w:val="000F507E"/>
    <w:rsid w:val="000F5F0D"/>
    <w:rsid w:val="0010120F"/>
    <w:rsid w:val="001013C1"/>
    <w:rsid w:val="00104537"/>
    <w:rsid w:val="0010624D"/>
    <w:rsid w:val="0010633F"/>
    <w:rsid w:val="00107A8F"/>
    <w:rsid w:val="00121C7A"/>
    <w:rsid w:val="00122EA4"/>
    <w:rsid w:val="00123230"/>
    <w:rsid w:val="00124DB3"/>
    <w:rsid w:val="0012550E"/>
    <w:rsid w:val="00125FDC"/>
    <w:rsid w:val="001261AB"/>
    <w:rsid w:val="001277DD"/>
    <w:rsid w:val="00130157"/>
    <w:rsid w:val="001301A4"/>
    <w:rsid w:val="00130477"/>
    <w:rsid w:val="0013256C"/>
    <w:rsid w:val="00132C84"/>
    <w:rsid w:val="0013543A"/>
    <w:rsid w:val="00140062"/>
    <w:rsid w:val="0014020D"/>
    <w:rsid w:val="00141A41"/>
    <w:rsid w:val="0014361C"/>
    <w:rsid w:val="00143702"/>
    <w:rsid w:val="00143B34"/>
    <w:rsid w:val="00146AD8"/>
    <w:rsid w:val="00146BF1"/>
    <w:rsid w:val="00147261"/>
    <w:rsid w:val="00150DC2"/>
    <w:rsid w:val="0015739C"/>
    <w:rsid w:val="00157B5A"/>
    <w:rsid w:val="0016098C"/>
    <w:rsid w:val="00161F84"/>
    <w:rsid w:val="00162740"/>
    <w:rsid w:val="00163174"/>
    <w:rsid w:val="001645CD"/>
    <w:rsid w:val="00164644"/>
    <w:rsid w:val="00165CE4"/>
    <w:rsid w:val="00167714"/>
    <w:rsid w:val="00170983"/>
    <w:rsid w:val="00170C55"/>
    <w:rsid w:val="0017408B"/>
    <w:rsid w:val="001740E4"/>
    <w:rsid w:val="00176430"/>
    <w:rsid w:val="001778A0"/>
    <w:rsid w:val="00180A20"/>
    <w:rsid w:val="001829E6"/>
    <w:rsid w:val="00182E7E"/>
    <w:rsid w:val="00184FBD"/>
    <w:rsid w:val="001857DD"/>
    <w:rsid w:val="0018584E"/>
    <w:rsid w:val="00185FB4"/>
    <w:rsid w:val="001866C0"/>
    <w:rsid w:val="00191A02"/>
    <w:rsid w:val="00191B93"/>
    <w:rsid w:val="00195775"/>
    <w:rsid w:val="00196819"/>
    <w:rsid w:val="001978A7"/>
    <w:rsid w:val="001A00F7"/>
    <w:rsid w:val="001A04E4"/>
    <w:rsid w:val="001A098D"/>
    <w:rsid w:val="001A329C"/>
    <w:rsid w:val="001A3BC6"/>
    <w:rsid w:val="001A63A5"/>
    <w:rsid w:val="001A6722"/>
    <w:rsid w:val="001A7F00"/>
    <w:rsid w:val="001B0C91"/>
    <w:rsid w:val="001B402A"/>
    <w:rsid w:val="001B421A"/>
    <w:rsid w:val="001B53A9"/>
    <w:rsid w:val="001B563C"/>
    <w:rsid w:val="001B6C15"/>
    <w:rsid w:val="001C0ED0"/>
    <w:rsid w:val="001C2DC7"/>
    <w:rsid w:val="001C37D9"/>
    <w:rsid w:val="001C3C67"/>
    <w:rsid w:val="001C3DCA"/>
    <w:rsid w:val="001C4155"/>
    <w:rsid w:val="001C44ED"/>
    <w:rsid w:val="001C4E3E"/>
    <w:rsid w:val="001D12CF"/>
    <w:rsid w:val="001D187A"/>
    <w:rsid w:val="001D1E25"/>
    <w:rsid w:val="001D209E"/>
    <w:rsid w:val="001D2D8D"/>
    <w:rsid w:val="001D3C8C"/>
    <w:rsid w:val="001D4844"/>
    <w:rsid w:val="001D4C66"/>
    <w:rsid w:val="001D5069"/>
    <w:rsid w:val="001D5A1A"/>
    <w:rsid w:val="001D6202"/>
    <w:rsid w:val="001D6401"/>
    <w:rsid w:val="001D72BA"/>
    <w:rsid w:val="001D76C9"/>
    <w:rsid w:val="001E1371"/>
    <w:rsid w:val="001E1CB4"/>
    <w:rsid w:val="001E1DE3"/>
    <w:rsid w:val="001E27EE"/>
    <w:rsid w:val="001E2884"/>
    <w:rsid w:val="001E49F3"/>
    <w:rsid w:val="001E4B92"/>
    <w:rsid w:val="001E6BC7"/>
    <w:rsid w:val="001F0E03"/>
    <w:rsid w:val="001F3ED2"/>
    <w:rsid w:val="001F4EED"/>
    <w:rsid w:val="001F507D"/>
    <w:rsid w:val="001F5120"/>
    <w:rsid w:val="001F5EBF"/>
    <w:rsid w:val="001F689B"/>
    <w:rsid w:val="001F6FEC"/>
    <w:rsid w:val="00200663"/>
    <w:rsid w:val="002007FD"/>
    <w:rsid w:val="00201911"/>
    <w:rsid w:val="00203C4A"/>
    <w:rsid w:val="00203C4D"/>
    <w:rsid w:val="00206218"/>
    <w:rsid w:val="00206E1B"/>
    <w:rsid w:val="002074F8"/>
    <w:rsid w:val="00207AFF"/>
    <w:rsid w:val="00207F01"/>
    <w:rsid w:val="00210025"/>
    <w:rsid w:val="002104B2"/>
    <w:rsid w:val="00210A46"/>
    <w:rsid w:val="0021200A"/>
    <w:rsid w:val="00216793"/>
    <w:rsid w:val="0021700C"/>
    <w:rsid w:val="00217A47"/>
    <w:rsid w:val="002201F0"/>
    <w:rsid w:val="00221B07"/>
    <w:rsid w:val="0022257C"/>
    <w:rsid w:val="0022280B"/>
    <w:rsid w:val="00226638"/>
    <w:rsid w:val="002266AD"/>
    <w:rsid w:val="00226B15"/>
    <w:rsid w:val="002324A2"/>
    <w:rsid w:val="00233F50"/>
    <w:rsid w:val="00234197"/>
    <w:rsid w:val="002354E5"/>
    <w:rsid w:val="00235DF5"/>
    <w:rsid w:val="0023617D"/>
    <w:rsid w:val="00236182"/>
    <w:rsid w:val="00236CA0"/>
    <w:rsid w:val="0023716E"/>
    <w:rsid w:val="00240FAE"/>
    <w:rsid w:val="002423CF"/>
    <w:rsid w:val="002433CF"/>
    <w:rsid w:val="00243B0B"/>
    <w:rsid w:val="00243F71"/>
    <w:rsid w:val="002445EA"/>
    <w:rsid w:val="00244A97"/>
    <w:rsid w:val="00246A6C"/>
    <w:rsid w:val="00247CC2"/>
    <w:rsid w:val="00247F4D"/>
    <w:rsid w:val="00251D3D"/>
    <w:rsid w:val="00255347"/>
    <w:rsid w:val="00255D34"/>
    <w:rsid w:val="00256A58"/>
    <w:rsid w:val="00256C85"/>
    <w:rsid w:val="00257D1A"/>
    <w:rsid w:val="002609AA"/>
    <w:rsid w:val="00261A10"/>
    <w:rsid w:val="0026262A"/>
    <w:rsid w:val="0026336F"/>
    <w:rsid w:val="00263BDF"/>
    <w:rsid w:val="00263DAE"/>
    <w:rsid w:val="002659A9"/>
    <w:rsid w:val="0026674F"/>
    <w:rsid w:val="00267475"/>
    <w:rsid w:val="002700A7"/>
    <w:rsid w:val="002704ED"/>
    <w:rsid w:val="00271D57"/>
    <w:rsid w:val="00273537"/>
    <w:rsid w:val="002740DE"/>
    <w:rsid w:val="00274314"/>
    <w:rsid w:val="0027485D"/>
    <w:rsid w:val="00274D35"/>
    <w:rsid w:val="00274D6C"/>
    <w:rsid w:val="00276406"/>
    <w:rsid w:val="002774DF"/>
    <w:rsid w:val="002775B4"/>
    <w:rsid w:val="00280D67"/>
    <w:rsid w:val="00283775"/>
    <w:rsid w:val="00283917"/>
    <w:rsid w:val="0028392F"/>
    <w:rsid w:val="00283AB2"/>
    <w:rsid w:val="002841C0"/>
    <w:rsid w:val="00286DD0"/>
    <w:rsid w:val="00290F60"/>
    <w:rsid w:val="002915EC"/>
    <w:rsid w:val="0029387A"/>
    <w:rsid w:val="00296AC0"/>
    <w:rsid w:val="002A1293"/>
    <w:rsid w:val="002A1DBB"/>
    <w:rsid w:val="002A32A5"/>
    <w:rsid w:val="002A3538"/>
    <w:rsid w:val="002A3C42"/>
    <w:rsid w:val="002A44C2"/>
    <w:rsid w:val="002A44F7"/>
    <w:rsid w:val="002A500F"/>
    <w:rsid w:val="002A7A54"/>
    <w:rsid w:val="002A7D40"/>
    <w:rsid w:val="002A7DBC"/>
    <w:rsid w:val="002B1C8E"/>
    <w:rsid w:val="002B1CDA"/>
    <w:rsid w:val="002B1DFC"/>
    <w:rsid w:val="002B271E"/>
    <w:rsid w:val="002B3818"/>
    <w:rsid w:val="002B4E01"/>
    <w:rsid w:val="002C1648"/>
    <w:rsid w:val="002C195E"/>
    <w:rsid w:val="002C4263"/>
    <w:rsid w:val="002C5B34"/>
    <w:rsid w:val="002C7305"/>
    <w:rsid w:val="002C7842"/>
    <w:rsid w:val="002C7989"/>
    <w:rsid w:val="002D08EB"/>
    <w:rsid w:val="002D1745"/>
    <w:rsid w:val="002D2C72"/>
    <w:rsid w:val="002D3065"/>
    <w:rsid w:val="002D3101"/>
    <w:rsid w:val="002D3222"/>
    <w:rsid w:val="002D3C88"/>
    <w:rsid w:val="002D3F54"/>
    <w:rsid w:val="002D6664"/>
    <w:rsid w:val="002E030A"/>
    <w:rsid w:val="002E0508"/>
    <w:rsid w:val="002E0951"/>
    <w:rsid w:val="002E1A2B"/>
    <w:rsid w:val="002E1F65"/>
    <w:rsid w:val="002E2AA5"/>
    <w:rsid w:val="002E34DC"/>
    <w:rsid w:val="002E36D2"/>
    <w:rsid w:val="002E41B7"/>
    <w:rsid w:val="002E4A45"/>
    <w:rsid w:val="002E4B98"/>
    <w:rsid w:val="002E4DCC"/>
    <w:rsid w:val="002E51F0"/>
    <w:rsid w:val="002E734E"/>
    <w:rsid w:val="002E76A7"/>
    <w:rsid w:val="002F080F"/>
    <w:rsid w:val="002F10E9"/>
    <w:rsid w:val="002F406F"/>
    <w:rsid w:val="002F4722"/>
    <w:rsid w:val="002F4F90"/>
    <w:rsid w:val="002F546B"/>
    <w:rsid w:val="002F6136"/>
    <w:rsid w:val="002F6C5C"/>
    <w:rsid w:val="002F7693"/>
    <w:rsid w:val="00300F57"/>
    <w:rsid w:val="003012B8"/>
    <w:rsid w:val="00301F4D"/>
    <w:rsid w:val="0030349F"/>
    <w:rsid w:val="00306824"/>
    <w:rsid w:val="00307E80"/>
    <w:rsid w:val="00310222"/>
    <w:rsid w:val="00310358"/>
    <w:rsid w:val="003118D2"/>
    <w:rsid w:val="003130C6"/>
    <w:rsid w:val="00314C8F"/>
    <w:rsid w:val="00315CB3"/>
    <w:rsid w:val="00316E6A"/>
    <w:rsid w:val="003179D5"/>
    <w:rsid w:val="00317B43"/>
    <w:rsid w:val="00321700"/>
    <w:rsid w:val="00322000"/>
    <w:rsid w:val="003249CF"/>
    <w:rsid w:val="00325171"/>
    <w:rsid w:val="003268FA"/>
    <w:rsid w:val="0032702D"/>
    <w:rsid w:val="003279C8"/>
    <w:rsid w:val="00327EE7"/>
    <w:rsid w:val="00331E0C"/>
    <w:rsid w:val="0033274C"/>
    <w:rsid w:val="003330AC"/>
    <w:rsid w:val="00333E08"/>
    <w:rsid w:val="00333E31"/>
    <w:rsid w:val="003345F2"/>
    <w:rsid w:val="00335857"/>
    <w:rsid w:val="00337208"/>
    <w:rsid w:val="00340BD8"/>
    <w:rsid w:val="00340CBD"/>
    <w:rsid w:val="003415D9"/>
    <w:rsid w:val="00343607"/>
    <w:rsid w:val="00343ADC"/>
    <w:rsid w:val="00343E02"/>
    <w:rsid w:val="003449EF"/>
    <w:rsid w:val="00344FCE"/>
    <w:rsid w:val="003457CB"/>
    <w:rsid w:val="00352427"/>
    <w:rsid w:val="003526E4"/>
    <w:rsid w:val="00352F04"/>
    <w:rsid w:val="00353FD6"/>
    <w:rsid w:val="00354BA3"/>
    <w:rsid w:val="00354CC9"/>
    <w:rsid w:val="00355455"/>
    <w:rsid w:val="00355C24"/>
    <w:rsid w:val="00356CE4"/>
    <w:rsid w:val="00357321"/>
    <w:rsid w:val="00360910"/>
    <w:rsid w:val="003610D0"/>
    <w:rsid w:val="00361F36"/>
    <w:rsid w:val="003624C7"/>
    <w:rsid w:val="0036311E"/>
    <w:rsid w:val="00363ED8"/>
    <w:rsid w:val="00365AAF"/>
    <w:rsid w:val="00365AC3"/>
    <w:rsid w:val="0037283F"/>
    <w:rsid w:val="00372A4D"/>
    <w:rsid w:val="003744A4"/>
    <w:rsid w:val="00374607"/>
    <w:rsid w:val="003748BF"/>
    <w:rsid w:val="00374D0A"/>
    <w:rsid w:val="0037661F"/>
    <w:rsid w:val="0037697D"/>
    <w:rsid w:val="00377D98"/>
    <w:rsid w:val="0038222D"/>
    <w:rsid w:val="00382A64"/>
    <w:rsid w:val="0038593A"/>
    <w:rsid w:val="00387C62"/>
    <w:rsid w:val="00390579"/>
    <w:rsid w:val="00391AAB"/>
    <w:rsid w:val="00392D96"/>
    <w:rsid w:val="00393723"/>
    <w:rsid w:val="00393B90"/>
    <w:rsid w:val="00394FDE"/>
    <w:rsid w:val="003A0E25"/>
    <w:rsid w:val="003A1B9E"/>
    <w:rsid w:val="003B25F1"/>
    <w:rsid w:val="003B2CF7"/>
    <w:rsid w:val="003B4229"/>
    <w:rsid w:val="003B45BD"/>
    <w:rsid w:val="003B54FA"/>
    <w:rsid w:val="003B5B3C"/>
    <w:rsid w:val="003B5FC4"/>
    <w:rsid w:val="003B6C45"/>
    <w:rsid w:val="003B7BA8"/>
    <w:rsid w:val="003C08D3"/>
    <w:rsid w:val="003C0C3C"/>
    <w:rsid w:val="003C2F49"/>
    <w:rsid w:val="003C3092"/>
    <w:rsid w:val="003C36EF"/>
    <w:rsid w:val="003C3E9C"/>
    <w:rsid w:val="003C4786"/>
    <w:rsid w:val="003C680E"/>
    <w:rsid w:val="003C6944"/>
    <w:rsid w:val="003D0102"/>
    <w:rsid w:val="003D1E91"/>
    <w:rsid w:val="003D5B02"/>
    <w:rsid w:val="003D7690"/>
    <w:rsid w:val="003D7B28"/>
    <w:rsid w:val="003D7D5D"/>
    <w:rsid w:val="003E2756"/>
    <w:rsid w:val="003E3EE7"/>
    <w:rsid w:val="003E4279"/>
    <w:rsid w:val="003E489F"/>
    <w:rsid w:val="003E6AB5"/>
    <w:rsid w:val="003F0412"/>
    <w:rsid w:val="003F04AC"/>
    <w:rsid w:val="003F1DA8"/>
    <w:rsid w:val="003F42B1"/>
    <w:rsid w:val="003F5FA6"/>
    <w:rsid w:val="003F63FE"/>
    <w:rsid w:val="003F7206"/>
    <w:rsid w:val="00401CB0"/>
    <w:rsid w:val="00402C56"/>
    <w:rsid w:val="004036F8"/>
    <w:rsid w:val="00403F3E"/>
    <w:rsid w:val="004052E8"/>
    <w:rsid w:val="00407563"/>
    <w:rsid w:val="0040777E"/>
    <w:rsid w:val="004101AE"/>
    <w:rsid w:val="0041590F"/>
    <w:rsid w:val="004208F7"/>
    <w:rsid w:val="004210DD"/>
    <w:rsid w:val="0042506A"/>
    <w:rsid w:val="004251CB"/>
    <w:rsid w:val="00427526"/>
    <w:rsid w:val="004301FD"/>
    <w:rsid w:val="004311B6"/>
    <w:rsid w:val="00431A64"/>
    <w:rsid w:val="00432828"/>
    <w:rsid w:val="00433970"/>
    <w:rsid w:val="00435D17"/>
    <w:rsid w:val="0043614D"/>
    <w:rsid w:val="004366D2"/>
    <w:rsid w:val="00436DDF"/>
    <w:rsid w:val="00442234"/>
    <w:rsid w:val="0044279B"/>
    <w:rsid w:val="00443E12"/>
    <w:rsid w:val="00445865"/>
    <w:rsid w:val="00447934"/>
    <w:rsid w:val="00450011"/>
    <w:rsid w:val="004507F2"/>
    <w:rsid w:val="00452132"/>
    <w:rsid w:val="004526ED"/>
    <w:rsid w:val="00454956"/>
    <w:rsid w:val="004550CC"/>
    <w:rsid w:val="004574F7"/>
    <w:rsid w:val="00457521"/>
    <w:rsid w:val="00457D60"/>
    <w:rsid w:val="004619E5"/>
    <w:rsid w:val="00461B15"/>
    <w:rsid w:val="004629F8"/>
    <w:rsid w:val="00462FA0"/>
    <w:rsid w:val="0046317D"/>
    <w:rsid w:val="00463B34"/>
    <w:rsid w:val="004640FC"/>
    <w:rsid w:val="00464BAA"/>
    <w:rsid w:val="004662E6"/>
    <w:rsid w:val="004712D9"/>
    <w:rsid w:val="00472F15"/>
    <w:rsid w:val="00474A61"/>
    <w:rsid w:val="004752BB"/>
    <w:rsid w:val="004769C9"/>
    <w:rsid w:val="004774CB"/>
    <w:rsid w:val="0047775C"/>
    <w:rsid w:val="00477AD9"/>
    <w:rsid w:val="00480059"/>
    <w:rsid w:val="00482EFD"/>
    <w:rsid w:val="004835FA"/>
    <w:rsid w:val="00484861"/>
    <w:rsid w:val="00484E08"/>
    <w:rsid w:val="004855B1"/>
    <w:rsid w:val="0048568A"/>
    <w:rsid w:val="00486A8A"/>
    <w:rsid w:val="00491B2E"/>
    <w:rsid w:val="00492366"/>
    <w:rsid w:val="00493158"/>
    <w:rsid w:val="00493D65"/>
    <w:rsid w:val="0049596B"/>
    <w:rsid w:val="004A0718"/>
    <w:rsid w:val="004A20C0"/>
    <w:rsid w:val="004A3310"/>
    <w:rsid w:val="004A3A0A"/>
    <w:rsid w:val="004A536B"/>
    <w:rsid w:val="004A634D"/>
    <w:rsid w:val="004A7310"/>
    <w:rsid w:val="004A7D93"/>
    <w:rsid w:val="004A7EAF"/>
    <w:rsid w:val="004B1346"/>
    <w:rsid w:val="004B24C1"/>
    <w:rsid w:val="004B25F4"/>
    <w:rsid w:val="004B3212"/>
    <w:rsid w:val="004B33EE"/>
    <w:rsid w:val="004B4A3C"/>
    <w:rsid w:val="004B4C9F"/>
    <w:rsid w:val="004B5938"/>
    <w:rsid w:val="004B66F4"/>
    <w:rsid w:val="004B6C6B"/>
    <w:rsid w:val="004B7655"/>
    <w:rsid w:val="004C026D"/>
    <w:rsid w:val="004C0738"/>
    <w:rsid w:val="004C07B6"/>
    <w:rsid w:val="004C1A86"/>
    <w:rsid w:val="004C2105"/>
    <w:rsid w:val="004C22E6"/>
    <w:rsid w:val="004C5081"/>
    <w:rsid w:val="004C6539"/>
    <w:rsid w:val="004C6AA3"/>
    <w:rsid w:val="004C7873"/>
    <w:rsid w:val="004D0A9B"/>
    <w:rsid w:val="004D153F"/>
    <w:rsid w:val="004D3A79"/>
    <w:rsid w:val="004D5007"/>
    <w:rsid w:val="004D56FE"/>
    <w:rsid w:val="004D62AC"/>
    <w:rsid w:val="004E0228"/>
    <w:rsid w:val="004E0393"/>
    <w:rsid w:val="004E0599"/>
    <w:rsid w:val="004E0D49"/>
    <w:rsid w:val="004E185D"/>
    <w:rsid w:val="004E1BF6"/>
    <w:rsid w:val="004E2BFA"/>
    <w:rsid w:val="004E36ED"/>
    <w:rsid w:val="004E3EF5"/>
    <w:rsid w:val="004E4663"/>
    <w:rsid w:val="004E4C74"/>
    <w:rsid w:val="004E562E"/>
    <w:rsid w:val="004E6BC3"/>
    <w:rsid w:val="004F0D3E"/>
    <w:rsid w:val="004F5474"/>
    <w:rsid w:val="004F720B"/>
    <w:rsid w:val="00501B94"/>
    <w:rsid w:val="00501C4A"/>
    <w:rsid w:val="0050228F"/>
    <w:rsid w:val="00502448"/>
    <w:rsid w:val="00503815"/>
    <w:rsid w:val="00504865"/>
    <w:rsid w:val="0050504F"/>
    <w:rsid w:val="005065E1"/>
    <w:rsid w:val="00506A2B"/>
    <w:rsid w:val="0051085B"/>
    <w:rsid w:val="0051188B"/>
    <w:rsid w:val="00514466"/>
    <w:rsid w:val="00515ED6"/>
    <w:rsid w:val="005170D9"/>
    <w:rsid w:val="0051711D"/>
    <w:rsid w:val="00522035"/>
    <w:rsid w:val="00523C2E"/>
    <w:rsid w:val="0052420B"/>
    <w:rsid w:val="00525FEE"/>
    <w:rsid w:val="0052623A"/>
    <w:rsid w:val="00526ED3"/>
    <w:rsid w:val="0053008B"/>
    <w:rsid w:val="005303F2"/>
    <w:rsid w:val="0053063B"/>
    <w:rsid w:val="00530C37"/>
    <w:rsid w:val="00531091"/>
    <w:rsid w:val="0053245A"/>
    <w:rsid w:val="005336D1"/>
    <w:rsid w:val="005344BD"/>
    <w:rsid w:val="00541A80"/>
    <w:rsid w:val="0054474C"/>
    <w:rsid w:val="00547F1A"/>
    <w:rsid w:val="0055035C"/>
    <w:rsid w:val="005536C4"/>
    <w:rsid w:val="00553C76"/>
    <w:rsid w:val="00555655"/>
    <w:rsid w:val="00555A62"/>
    <w:rsid w:val="00557BEA"/>
    <w:rsid w:val="0056036C"/>
    <w:rsid w:val="0056268A"/>
    <w:rsid w:val="005662B1"/>
    <w:rsid w:val="00566D37"/>
    <w:rsid w:val="00567AB3"/>
    <w:rsid w:val="00567B38"/>
    <w:rsid w:val="00571CE2"/>
    <w:rsid w:val="005726AE"/>
    <w:rsid w:val="0057332E"/>
    <w:rsid w:val="005735CF"/>
    <w:rsid w:val="005738D2"/>
    <w:rsid w:val="00574342"/>
    <w:rsid w:val="0057558B"/>
    <w:rsid w:val="005810B7"/>
    <w:rsid w:val="005817A4"/>
    <w:rsid w:val="005818D3"/>
    <w:rsid w:val="005832D2"/>
    <w:rsid w:val="00583CC0"/>
    <w:rsid w:val="005847DB"/>
    <w:rsid w:val="005867F9"/>
    <w:rsid w:val="00587C45"/>
    <w:rsid w:val="00587E82"/>
    <w:rsid w:val="005909D4"/>
    <w:rsid w:val="00590B6F"/>
    <w:rsid w:val="0059223C"/>
    <w:rsid w:val="0059433C"/>
    <w:rsid w:val="005957B6"/>
    <w:rsid w:val="00596349"/>
    <w:rsid w:val="005977C7"/>
    <w:rsid w:val="00597EF3"/>
    <w:rsid w:val="005A1CCE"/>
    <w:rsid w:val="005A3006"/>
    <w:rsid w:val="005A30B0"/>
    <w:rsid w:val="005A318F"/>
    <w:rsid w:val="005A3CA1"/>
    <w:rsid w:val="005A4BA9"/>
    <w:rsid w:val="005A65A2"/>
    <w:rsid w:val="005B2319"/>
    <w:rsid w:val="005B5861"/>
    <w:rsid w:val="005B65A7"/>
    <w:rsid w:val="005C017B"/>
    <w:rsid w:val="005C0A93"/>
    <w:rsid w:val="005C357A"/>
    <w:rsid w:val="005C3E27"/>
    <w:rsid w:val="005C576F"/>
    <w:rsid w:val="005C6212"/>
    <w:rsid w:val="005D3B9A"/>
    <w:rsid w:val="005D57C3"/>
    <w:rsid w:val="005D69C6"/>
    <w:rsid w:val="005D74F5"/>
    <w:rsid w:val="005D7A93"/>
    <w:rsid w:val="005E1A9C"/>
    <w:rsid w:val="005E207D"/>
    <w:rsid w:val="005E24FD"/>
    <w:rsid w:val="005E2694"/>
    <w:rsid w:val="005E2F71"/>
    <w:rsid w:val="005E3FF4"/>
    <w:rsid w:val="005E6A22"/>
    <w:rsid w:val="005F082F"/>
    <w:rsid w:val="005F2C1F"/>
    <w:rsid w:val="005F449A"/>
    <w:rsid w:val="005F47ED"/>
    <w:rsid w:val="005F4A0D"/>
    <w:rsid w:val="005F5E8A"/>
    <w:rsid w:val="005F61AA"/>
    <w:rsid w:val="005F6741"/>
    <w:rsid w:val="005F6909"/>
    <w:rsid w:val="005F7A3A"/>
    <w:rsid w:val="005F7B86"/>
    <w:rsid w:val="00602228"/>
    <w:rsid w:val="00602A1E"/>
    <w:rsid w:val="006037BB"/>
    <w:rsid w:val="00603BFA"/>
    <w:rsid w:val="00604B03"/>
    <w:rsid w:val="00605962"/>
    <w:rsid w:val="00606FF7"/>
    <w:rsid w:val="006075B3"/>
    <w:rsid w:val="0061033E"/>
    <w:rsid w:val="00611701"/>
    <w:rsid w:val="0061194D"/>
    <w:rsid w:val="00612B96"/>
    <w:rsid w:val="006165A4"/>
    <w:rsid w:val="00617174"/>
    <w:rsid w:val="00617B0A"/>
    <w:rsid w:val="00617BC0"/>
    <w:rsid w:val="00620102"/>
    <w:rsid w:val="0062043C"/>
    <w:rsid w:val="006205C5"/>
    <w:rsid w:val="00621712"/>
    <w:rsid w:val="00622365"/>
    <w:rsid w:val="00622DDD"/>
    <w:rsid w:val="006242FC"/>
    <w:rsid w:val="0062444E"/>
    <w:rsid w:val="0062470F"/>
    <w:rsid w:val="00624C05"/>
    <w:rsid w:val="006268C1"/>
    <w:rsid w:val="00626AEB"/>
    <w:rsid w:val="006276A3"/>
    <w:rsid w:val="00630911"/>
    <w:rsid w:val="00630F06"/>
    <w:rsid w:val="00631116"/>
    <w:rsid w:val="006313B8"/>
    <w:rsid w:val="006334F3"/>
    <w:rsid w:val="0063380D"/>
    <w:rsid w:val="00635210"/>
    <w:rsid w:val="006369F5"/>
    <w:rsid w:val="0063745B"/>
    <w:rsid w:val="00641360"/>
    <w:rsid w:val="006419C9"/>
    <w:rsid w:val="00642D9C"/>
    <w:rsid w:val="00644510"/>
    <w:rsid w:val="00644EEC"/>
    <w:rsid w:val="00650975"/>
    <w:rsid w:val="006509C9"/>
    <w:rsid w:val="006519C1"/>
    <w:rsid w:val="0065220A"/>
    <w:rsid w:val="006543F2"/>
    <w:rsid w:val="0065620E"/>
    <w:rsid w:val="00660012"/>
    <w:rsid w:val="00660B86"/>
    <w:rsid w:val="006617CE"/>
    <w:rsid w:val="00661D39"/>
    <w:rsid w:val="00665C95"/>
    <w:rsid w:val="00665D76"/>
    <w:rsid w:val="0066638A"/>
    <w:rsid w:val="0066764E"/>
    <w:rsid w:val="006679FF"/>
    <w:rsid w:val="00667C5D"/>
    <w:rsid w:val="00670407"/>
    <w:rsid w:val="00673D25"/>
    <w:rsid w:val="00673D5D"/>
    <w:rsid w:val="00674446"/>
    <w:rsid w:val="00675495"/>
    <w:rsid w:val="00675544"/>
    <w:rsid w:val="00681A91"/>
    <w:rsid w:val="00682C1A"/>
    <w:rsid w:val="00682F3B"/>
    <w:rsid w:val="00683B04"/>
    <w:rsid w:val="0068541F"/>
    <w:rsid w:val="00686718"/>
    <w:rsid w:val="00687B7B"/>
    <w:rsid w:val="00690299"/>
    <w:rsid w:val="00690C94"/>
    <w:rsid w:val="006931D6"/>
    <w:rsid w:val="00693697"/>
    <w:rsid w:val="006958D7"/>
    <w:rsid w:val="006964B8"/>
    <w:rsid w:val="00696AF8"/>
    <w:rsid w:val="0069738C"/>
    <w:rsid w:val="006A0D99"/>
    <w:rsid w:val="006A0F8C"/>
    <w:rsid w:val="006A2DA8"/>
    <w:rsid w:val="006A32D4"/>
    <w:rsid w:val="006A5BD9"/>
    <w:rsid w:val="006A7B8E"/>
    <w:rsid w:val="006B18A2"/>
    <w:rsid w:val="006B1EA4"/>
    <w:rsid w:val="006B248C"/>
    <w:rsid w:val="006B3616"/>
    <w:rsid w:val="006B51ED"/>
    <w:rsid w:val="006B75E0"/>
    <w:rsid w:val="006C0001"/>
    <w:rsid w:val="006C2139"/>
    <w:rsid w:val="006C2349"/>
    <w:rsid w:val="006C35A8"/>
    <w:rsid w:val="006C362A"/>
    <w:rsid w:val="006C395F"/>
    <w:rsid w:val="006C410E"/>
    <w:rsid w:val="006C435E"/>
    <w:rsid w:val="006C5B96"/>
    <w:rsid w:val="006C5B9E"/>
    <w:rsid w:val="006C7630"/>
    <w:rsid w:val="006C79AB"/>
    <w:rsid w:val="006D052B"/>
    <w:rsid w:val="006D1D66"/>
    <w:rsid w:val="006D1E42"/>
    <w:rsid w:val="006D2838"/>
    <w:rsid w:val="006D45C9"/>
    <w:rsid w:val="006D4DDE"/>
    <w:rsid w:val="006D63C9"/>
    <w:rsid w:val="006E0088"/>
    <w:rsid w:val="006E15AA"/>
    <w:rsid w:val="006E220D"/>
    <w:rsid w:val="006E421E"/>
    <w:rsid w:val="006E6E46"/>
    <w:rsid w:val="006F27D5"/>
    <w:rsid w:val="006F2B47"/>
    <w:rsid w:val="006F2B95"/>
    <w:rsid w:val="006F2D6B"/>
    <w:rsid w:val="006F3DFD"/>
    <w:rsid w:val="006F403F"/>
    <w:rsid w:val="006F5B78"/>
    <w:rsid w:val="006F5BE3"/>
    <w:rsid w:val="00704989"/>
    <w:rsid w:val="00705ABE"/>
    <w:rsid w:val="00705FCA"/>
    <w:rsid w:val="00710727"/>
    <w:rsid w:val="007113CB"/>
    <w:rsid w:val="0071213A"/>
    <w:rsid w:val="00712C98"/>
    <w:rsid w:val="00714A3C"/>
    <w:rsid w:val="00716031"/>
    <w:rsid w:val="00716764"/>
    <w:rsid w:val="00720991"/>
    <w:rsid w:val="00720BEA"/>
    <w:rsid w:val="00721670"/>
    <w:rsid w:val="0072224C"/>
    <w:rsid w:val="00722874"/>
    <w:rsid w:val="00722A73"/>
    <w:rsid w:val="00722E45"/>
    <w:rsid w:val="00722EF4"/>
    <w:rsid w:val="00723AB3"/>
    <w:rsid w:val="007240C3"/>
    <w:rsid w:val="007245BC"/>
    <w:rsid w:val="007247E4"/>
    <w:rsid w:val="007303CB"/>
    <w:rsid w:val="00730E68"/>
    <w:rsid w:val="007315DD"/>
    <w:rsid w:val="00732293"/>
    <w:rsid w:val="0073257D"/>
    <w:rsid w:val="00732843"/>
    <w:rsid w:val="00732D93"/>
    <w:rsid w:val="0073325A"/>
    <w:rsid w:val="00733492"/>
    <w:rsid w:val="00733C17"/>
    <w:rsid w:val="00735159"/>
    <w:rsid w:val="0073634B"/>
    <w:rsid w:val="007402D8"/>
    <w:rsid w:val="00741EB9"/>
    <w:rsid w:val="00742F35"/>
    <w:rsid w:val="007438F6"/>
    <w:rsid w:val="00743B62"/>
    <w:rsid w:val="007446F3"/>
    <w:rsid w:val="00744C5A"/>
    <w:rsid w:val="00744E52"/>
    <w:rsid w:val="00744F45"/>
    <w:rsid w:val="007459F6"/>
    <w:rsid w:val="00745B57"/>
    <w:rsid w:val="007464B9"/>
    <w:rsid w:val="0074687A"/>
    <w:rsid w:val="00746A71"/>
    <w:rsid w:val="00747163"/>
    <w:rsid w:val="00750114"/>
    <w:rsid w:val="007529A1"/>
    <w:rsid w:val="00753D12"/>
    <w:rsid w:val="00755095"/>
    <w:rsid w:val="0075515B"/>
    <w:rsid w:val="0075572C"/>
    <w:rsid w:val="00757712"/>
    <w:rsid w:val="007577B7"/>
    <w:rsid w:val="00760139"/>
    <w:rsid w:val="007605F7"/>
    <w:rsid w:val="00761BDC"/>
    <w:rsid w:val="0076308E"/>
    <w:rsid w:val="00763C01"/>
    <w:rsid w:val="00764F99"/>
    <w:rsid w:val="00766CAB"/>
    <w:rsid w:val="007705E2"/>
    <w:rsid w:val="0077194A"/>
    <w:rsid w:val="0077494A"/>
    <w:rsid w:val="00775245"/>
    <w:rsid w:val="007760BD"/>
    <w:rsid w:val="00780544"/>
    <w:rsid w:val="007831CD"/>
    <w:rsid w:val="007833DB"/>
    <w:rsid w:val="00783909"/>
    <w:rsid w:val="0078498C"/>
    <w:rsid w:val="007862C4"/>
    <w:rsid w:val="00786AB1"/>
    <w:rsid w:val="00787B68"/>
    <w:rsid w:val="00791F6D"/>
    <w:rsid w:val="00796113"/>
    <w:rsid w:val="00797548"/>
    <w:rsid w:val="007979DF"/>
    <w:rsid w:val="00797E19"/>
    <w:rsid w:val="007A018A"/>
    <w:rsid w:val="007A3503"/>
    <w:rsid w:val="007A47C4"/>
    <w:rsid w:val="007A5515"/>
    <w:rsid w:val="007A6BAC"/>
    <w:rsid w:val="007A727A"/>
    <w:rsid w:val="007B1EE9"/>
    <w:rsid w:val="007B1F20"/>
    <w:rsid w:val="007B25D3"/>
    <w:rsid w:val="007B2A02"/>
    <w:rsid w:val="007B43D0"/>
    <w:rsid w:val="007B47DC"/>
    <w:rsid w:val="007B4EDA"/>
    <w:rsid w:val="007B4FED"/>
    <w:rsid w:val="007B740D"/>
    <w:rsid w:val="007B7B56"/>
    <w:rsid w:val="007C02A2"/>
    <w:rsid w:val="007C3B2F"/>
    <w:rsid w:val="007C3B4D"/>
    <w:rsid w:val="007C47A0"/>
    <w:rsid w:val="007C60A7"/>
    <w:rsid w:val="007D1DA4"/>
    <w:rsid w:val="007D307F"/>
    <w:rsid w:val="007D3E51"/>
    <w:rsid w:val="007D5250"/>
    <w:rsid w:val="007D5655"/>
    <w:rsid w:val="007D618D"/>
    <w:rsid w:val="007E01EE"/>
    <w:rsid w:val="007E12D9"/>
    <w:rsid w:val="007E2812"/>
    <w:rsid w:val="007E3FEE"/>
    <w:rsid w:val="007E5844"/>
    <w:rsid w:val="007E63F3"/>
    <w:rsid w:val="007E67BB"/>
    <w:rsid w:val="007F0232"/>
    <w:rsid w:val="007F0B73"/>
    <w:rsid w:val="007F1157"/>
    <w:rsid w:val="007F4A96"/>
    <w:rsid w:val="007F62D8"/>
    <w:rsid w:val="007F6510"/>
    <w:rsid w:val="008002FF"/>
    <w:rsid w:val="0080069D"/>
    <w:rsid w:val="008045E0"/>
    <w:rsid w:val="0080534D"/>
    <w:rsid w:val="008103BD"/>
    <w:rsid w:val="0081044A"/>
    <w:rsid w:val="00811DFD"/>
    <w:rsid w:val="008125E0"/>
    <w:rsid w:val="008132C7"/>
    <w:rsid w:val="00814B33"/>
    <w:rsid w:val="00815810"/>
    <w:rsid w:val="00816F4D"/>
    <w:rsid w:val="008172B6"/>
    <w:rsid w:val="008177BC"/>
    <w:rsid w:val="00821C92"/>
    <w:rsid w:val="00822429"/>
    <w:rsid w:val="00823115"/>
    <w:rsid w:val="008234C9"/>
    <w:rsid w:val="0082547B"/>
    <w:rsid w:val="008254E2"/>
    <w:rsid w:val="00827664"/>
    <w:rsid w:val="00831228"/>
    <w:rsid w:val="00831F97"/>
    <w:rsid w:val="00832B5F"/>
    <w:rsid w:val="00834D12"/>
    <w:rsid w:val="0083612B"/>
    <w:rsid w:val="0083741A"/>
    <w:rsid w:val="00842549"/>
    <w:rsid w:val="00842F5D"/>
    <w:rsid w:val="00843101"/>
    <w:rsid w:val="00843385"/>
    <w:rsid w:val="008442BD"/>
    <w:rsid w:val="00847C6D"/>
    <w:rsid w:val="00852EA0"/>
    <w:rsid w:val="00856070"/>
    <w:rsid w:val="008611E5"/>
    <w:rsid w:val="00861B45"/>
    <w:rsid w:val="00861BCD"/>
    <w:rsid w:val="00864102"/>
    <w:rsid w:val="0087074F"/>
    <w:rsid w:val="00871A27"/>
    <w:rsid w:val="00871DB3"/>
    <w:rsid w:val="00872673"/>
    <w:rsid w:val="00880658"/>
    <w:rsid w:val="008904EE"/>
    <w:rsid w:val="00891E79"/>
    <w:rsid w:val="008931BD"/>
    <w:rsid w:val="0089468E"/>
    <w:rsid w:val="0089478B"/>
    <w:rsid w:val="00894B24"/>
    <w:rsid w:val="0089616D"/>
    <w:rsid w:val="008970F3"/>
    <w:rsid w:val="00897174"/>
    <w:rsid w:val="008A06F0"/>
    <w:rsid w:val="008A134A"/>
    <w:rsid w:val="008A1B82"/>
    <w:rsid w:val="008A3A3E"/>
    <w:rsid w:val="008A4A18"/>
    <w:rsid w:val="008A71E4"/>
    <w:rsid w:val="008B1BBA"/>
    <w:rsid w:val="008B37F9"/>
    <w:rsid w:val="008B6869"/>
    <w:rsid w:val="008C0D77"/>
    <w:rsid w:val="008C22B8"/>
    <w:rsid w:val="008C2987"/>
    <w:rsid w:val="008C2CDD"/>
    <w:rsid w:val="008C2D74"/>
    <w:rsid w:val="008C2D95"/>
    <w:rsid w:val="008C31E3"/>
    <w:rsid w:val="008C514B"/>
    <w:rsid w:val="008C534C"/>
    <w:rsid w:val="008C76F9"/>
    <w:rsid w:val="008D02DD"/>
    <w:rsid w:val="008D04AB"/>
    <w:rsid w:val="008D08F3"/>
    <w:rsid w:val="008D1F8E"/>
    <w:rsid w:val="008D2728"/>
    <w:rsid w:val="008D3DC2"/>
    <w:rsid w:val="008D40D7"/>
    <w:rsid w:val="008D4940"/>
    <w:rsid w:val="008D4D71"/>
    <w:rsid w:val="008D646C"/>
    <w:rsid w:val="008D6D17"/>
    <w:rsid w:val="008D7380"/>
    <w:rsid w:val="008E1B75"/>
    <w:rsid w:val="008E2EF4"/>
    <w:rsid w:val="008E4B60"/>
    <w:rsid w:val="008E5E5D"/>
    <w:rsid w:val="008E6F78"/>
    <w:rsid w:val="008F02DF"/>
    <w:rsid w:val="008F39EB"/>
    <w:rsid w:val="008F4042"/>
    <w:rsid w:val="008F4136"/>
    <w:rsid w:val="008F7843"/>
    <w:rsid w:val="00900184"/>
    <w:rsid w:val="00900297"/>
    <w:rsid w:val="00900851"/>
    <w:rsid w:val="00900DF2"/>
    <w:rsid w:val="00900F98"/>
    <w:rsid w:val="00901F5D"/>
    <w:rsid w:val="0090246C"/>
    <w:rsid w:val="00902698"/>
    <w:rsid w:val="00902C52"/>
    <w:rsid w:val="00905BA7"/>
    <w:rsid w:val="00905FF9"/>
    <w:rsid w:val="00906200"/>
    <w:rsid w:val="00907925"/>
    <w:rsid w:val="00910729"/>
    <w:rsid w:val="00911DEE"/>
    <w:rsid w:val="00911EB5"/>
    <w:rsid w:val="00912E7B"/>
    <w:rsid w:val="00914D69"/>
    <w:rsid w:val="00923625"/>
    <w:rsid w:val="00924ACE"/>
    <w:rsid w:val="009251CC"/>
    <w:rsid w:val="0092634B"/>
    <w:rsid w:val="00927CCA"/>
    <w:rsid w:val="0093194C"/>
    <w:rsid w:val="00932C02"/>
    <w:rsid w:val="00933A88"/>
    <w:rsid w:val="009354BD"/>
    <w:rsid w:val="00936064"/>
    <w:rsid w:val="009363C9"/>
    <w:rsid w:val="00937774"/>
    <w:rsid w:val="00941048"/>
    <w:rsid w:val="009425FE"/>
    <w:rsid w:val="00942AE1"/>
    <w:rsid w:val="00946763"/>
    <w:rsid w:val="0094690B"/>
    <w:rsid w:val="00952069"/>
    <w:rsid w:val="009530D2"/>
    <w:rsid w:val="00953C49"/>
    <w:rsid w:val="00953E30"/>
    <w:rsid w:val="0095486D"/>
    <w:rsid w:val="00956FF2"/>
    <w:rsid w:val="00957090"/>
    <w:rsid w:val="009601BC"/>
    <w:rsid w:val="00960312"/>
    <w:rsid w:val="00962B75"/>
    <w:rsid w:val="00963084"/>
    <w:rsid w:val="009710BC"/>
    <w:rsid w:val="009726A3"/>
    <w:rsid w:val="00972AD3"/>
    <w:rsid w:val="00972D49"/>
    <w:rsid w:val="00974B2B"/>
    <w:rsid w:val="00975BF3"/>
    <w:rsid w:val="00975BF6"/>
    <w:rsid w:val="00976318"/>
    <w:rsid w:val="00977A50"/>
    <w:rsid w:val="0098046D"/>
    <w:rsid w:val="009806F8"/>
    <w:rsid w:val="00981B2B"/>
    <w:rsid w:val="00981F7E"/>
    <w:rsid w:val="0098253E"/>
    <w:rsid w:val="00982951"/>
    <w:rsid w:val="00983213"/>
    <w:rsid w:val="009834FE"/>
    <w:rsid w:val="009842EA"/>
    <w:rsid w:val="00985EA2"/>
    <w:rsid w:val="009865D4"/>
    <w:rsid w:val="00986CDC"/>
    <w:rsid w:val="0098771E"/>
    <w:rsid w:val="009903D2"/>
    <w:rsid w:val="00990A48"/>
    <w:rsid w:val="009912B1"/>
    <w:rsid w:val="00991E5C"/>
    <w:rsid w:val="0099208A"/>
    <w:rsid w:val="009931D6"/>
    <w:rsid w:val="00993B5E"/>
    <w:rsid w:val="0099427B"/>
    <w:rsid w:val="00995A58"/>
    <w:rsid w:val="00996450"/>
    <w:rsid w:val="00997B11"/>
    <w:rsid w:val="009A1066"/>
    <w:rsid w:val="009A1267"/>
    <w:rsid w:val="009A2A41"/>
    <w:rsid w:val="009A40A8"/>
    <w:rsid w:val="009A418D"/>
    <w:rsid w:val="009A4A4E"/>
    <w:rsid w:val="009B0229"/>
    <w:rsid w:val="009B0C84"/>
    <w:rsid w:val="009B314D"/>
    <w:rsid w:val="009B4A61"/>
    <w:rsid w:val="009B5491"/>
    <w:rsid w:val="009B7549"/>
    <w:rsid w:val="009C054C"/>
    <w:rsid w:val="009C0804"/>
    <w:rsid w:val="009C0B92"/>
    <w:rsid w:val="009C0EAA"/>
    <w:rsid w:val="009C1185"/>
    <w:rsid w:val="009C465D"/>
    <w:rsid w:val="009C5535"/>
    <w:rsid w:val="009D1A9C"/>
    <w:rsid w:val="009D2E9F"/>
    <w:rsid w:val="009D3EDD"/>
    <w:rsid w:val="009D40A1"/>
    <w:rsid w:val="009D4DB0"/>
    <w:rsid w:val="009D4EF6"/>
    <w:rsid w:val="009D5B0C"/>
    <w:rsid w:val="009E00A7"/>
    <w:rsid w:val="009E1DC5"/>
    <w:rsid w:val="009E304B"/>
    <w:rsid w:val="009E7255"/>
    <w:rsid w:val="009F15C6"/>
    <w:rsid w:val="009F44FE"/>
    <w:rsid w:val="009F46A4"/>
    <w:rsid w:val="009F49C4"/>
    <w:rsid w:val="009F681A"/>
    <w:rsid w:val="009F6A1D"/>
    <w:rsid w:val="009F72FC"/>
    <w:rsid w:val="009F7DCD"/>
    <w:rsid w:val="00A01597"/>
    <w:rsid w:val="00A01D93"/>
    <w:rsid w:val="00A01EDB"/>
    <w:rsid w:val="00A03225"/>
    <w:rsid w:val="00A03AA3"/>
    <w:rsid w:val="00A03EF4"/>
    <w:rsid w:val="00A04BA8"/>
    <w:rsid w:val="00A0588C"/>
    <w:rsid w:val="00A05ED6"/>
    <w:rsid w:val="00A07F3D"/>
    <w:rsid w:val="00A10C64"/>
    <w:rsid w:val="00A1479A"/>
    <w:rsid w:val="00A14C27"/>
    <w:rsid w:val="00A15D4D"/>
    <w:rsid w:val="00A15F3B"/>
    <w:rsid w:val="00A16612"/>
    <w:rsid w:val="00A16681"/>
    <w:rsid w:val="00A16953"/>
    <w:rsid w:val="00A17202"/>
    <w:rsid w:val="00A17A47"/>
    <w:rsid w:val="00A20FEE"/>
    <w:rsid w:val="00A21EE7"/>
    <w:rsid w:val="00A21EF3"/>
    <w:rsid w:val="00A22CE3"/>
    <w:rsid w:val="00A244AC"/>
    <w:rsid w:val="00A305AB"/>
    <w:rsid w:val="00A318B4"/>
    <w:rsid w:val="00A31997"/>
    <w:rsid w:val="00A35D83"/>
    <w:rsid w:val="00A36592"/>
    <w:rsid w:val="00A369C0"/>
    <w:rsid w:val="00A36F9F"/>
    <w:rsid w:val="00A370E8"/>
    <w:rsid w:val="00A37552"/>
    <w:rsid w:val="00A37EFD"/>
    <w:rsid w:val="00A430C9"/>
    <w:rsid w:val="00A47310"/>
    <w:rsid w:val="00A476CA"/>
    <w:rsid w:val="00A50308"/>
    <w:rsid w:val="00A516CA"/>
    <w:rsid w:val="00A544F2"/>
    <w:rsid w:val="00A54E59"/>
    <w:rsid w:val="00A55DEA"/>
    <w:rsid w:val="00A56062"/>
    <w:rsid w:val="00A601BD"/>
    <w:rsid w:val="00A629B3"/>
    <w:rsid w:val="00A63931"/>
    <w:rsid w:val="00A64FF7"/>
    <w:rsid w:val="00A65026"/>
    <w:rsid w:val="00A65A44"/>
    <w:rsid w:val="00A6617B"/>
    <w:rsid w:val="00A6626A"/>
    <w:rsid w:val="00A66981"/>
    <w:rsid w:val="00A67755"/>
    <w:rsid w:val="00A722EC"/>
    <w:rsid w:val="00A73629"/>
    <w:rsid w:val="00A748F3"/>
    <w:rsid w:val="00A75826"/>
    <w:rsid w:val="00A762E2"/>
    <w:rsid w:val="00A7675D"/>
    <w:rsid w:val="00A800A2"/>
    <w:rsid w:val="00A80163"/>
    <w:rsid w:val="00A80660"/>
    <w:rsid w:val="00A81543"/>
    <w:rsid w:val="00A81AD9"/>
    <w:rsid w:val="00A83AD1"/>
    <w:rsid w:val="00A83BD1"/>
    <w:rsid w:val="00A83F4B"/>
    <w:rsid w:val="00A8442F"/>
    <w:rsid w:val="00A847C5"/>
    <w:rsid w:val="00A86DE8"/>
    <w:rsid w:val="00A871D6"/>
    <w:rsid w:val="00A87DFD"/>
    <w:rsid w:val="00A927DC"/>
    <w:rsid w:val="00A9337E"/>
    <w:rsid w:val="00A95135"/>
    <w:rsid w:val="00A956ED"/>
    <w:rsid w:val="00A9607E"/>
    <w:rsid w:val="00A9674D"/>
    <w:rsid w:val="00AA3669"/>
    <w:rsid w:val="00AA4C95"/>
    <w:rsid w:val="00AA4E4D"/>
    <w:rsid w:val="00AA7CE3"/>
    <w:rsid w:val="00AA7D48"/>
    <w:rsid w:val="00AB0B8F"/>
    <w:rsid w:val="00AB2190"/>
    <w:rsid w:val="00AB2D4C"/>
    <w:rsid w:val="00AB39D9"/>
    <w:rsid w:val="00AB471D"/>
    <w:rsid w:val="00AB491E"/>
    <w:rsid w:val="00AB56F7"/>
    <w:rsid w:val="00AB78A9"/>
    <w:rsid w:val="00AC00C5"/>
    <w:rsid w:val="00AC09D1"/>
    <w:rsid w:val="00AC1B08"/>
    <w:rsid w:val="00AC1EAB"/>
    <w:rsid w:val="00AC20E4"/>
    <w:rsid w:val="00AC235C"/>
    <w:rsid w:val="00AC5218"/>
    <w:rsid w:val="00AD1E4F"/>
    <w:rsid w:val="00AD38E3"/>
    <w:rsid w:val="00AD43B4"/>
    <w:rsid w:val="00AD62DD"/>
    <w:rsid w:val="00AE0F52"/>
    <w:rsid w:val="00AE174C"/>
    <w:rsid w:val="00AE296C"/>
    <w:rsid w:val="00AE29F6"/>
    <w:rsid w:val="00AE2B5D"/>
    <w:rsid w:val="00AE2E86"/>
    <w:rsid w:val="00AE5F64"/>
    <w:rsid w:val="00AE6257"/>
    <w:rsid w:val="00AF0D04"/>
    <w:rsid w:val="00AF1B33"/>
    <w:rsid w:val="00B010CF"/>
    <w:rsid w:val="00B017C4"/>
    <w:rsid w:val="00B02B04"/>
    <w:rsid w:val="00B030D4"/>
    <w:rsid w:val="00B03F95"/>
    <w:rsid w:val="00B06DD1"/>
    <w:rsid w:val="00B075FD"/>
    <w:rsid w:val="00B07DA7"/>
    <w:rsid w:val="00B10B02"/>
    <w:rsid w:val="00B12D36"/>
    <w:rsid w:val="00B14104"/>
    <w:rsid w:val="00B14BCE"/>
    <w:rsid w:val="00B17E3E"/>
    <w:rsid w:val="00B20143"/>
    <w:rsid w:val="00B201C2"/>
    <w:rsid w:val="00B22691"/>
    <w:rsid w:val="00B23B84"/>
    <w:rsid w:val="00B23DAA"/>
    <w:rsid w:val="00B24668"/>
    <w:rsid w:val="00B24D1F"/>
    <w:rsid w:val="00B25F5F"/>
    <w:rsid w:val="00B26EC4"/>
    <w:rsid w:val="00B27463"/>
    <w:rsid w:val="00B275CC"/>
    <w:rsid w:val="00B2766A"/>
    <w:rsid w:val="00B309B2"/>
    <w:rsid w:val="00B3309D"/>
    <w:rsid w:val="00B333AA"/>
    <w:rsid w:val="00B33E83"/>
    <w:rsid w:val="00B34027"/>
    <w:rsid w:val="00B344D8"/>
    <w:rsid w:val="00B367A9"/>
    <w:rsid w:val="00B37E52"/>
    <w:rsid w:val="00B433D4"/>
    <w:rsid w:val="00B470EE"/>
    <w:rsid w:val="00B4767A"/>
    <w:rsid w:val="00B516F3"/>
    <w:rsid w:val="00B52CE5"/>
    <w:rsid w:val="00B54842"/>
    <w:rsid w:val="00B55155"/>
    <w:rsid w:val="00B555FC"/>
    <w:rsid w:val="00B558A3"/>
    <w:rsid w:val="00B56B26"/>
    <w:rsid w:val="00B56B88"/>
    <w:rsid w:val="00B571F5"/>
    <w:rsid w:val="00B60A61"/>
    <w:rsid w:val="00B6263E"/>
    <w:rsid w:val="00B62F1B"/>
    <w:rsid w:val="00B66BB2"/>
    <w:rsid w:val="00B704AE"/>
    <w:rsid w:val="00B70551"/>
    <w:rsid w:val="00B712D1"/>
    <w:rsid w:val="00B72236"/>
    <w:rsid w:val="00B72C45"/>
    <w:rsid w:val="00B73B99"/>
    <w:rsid w:val="00B73BC5"/>
    <w:rsid w:val="00B75ECE"/>
    <w:rsid w:val="00B75FE7"/>
    <w:rsid w:val="00B80FEE"/>
    <w:rsid w:val="00B8454D"/>
    <w:rsid w:val="00B87F7F"/>
    <w:rsid w:val="00B904E1"/>
    <w:rsid w:val="00B91CF4"/>
    <w:rsid w:val="00B93FAB"/>
    <w:rsid w:val="00B95124"/>
    <w:rsid w:val="00B95E2C"/>
    <w:rsid w:val="00B96408"/>
    <w:rsid w:val="00B9702A"/>
    <w:rsid w:val="00BA0582"/>
    <w:rsid w:val="00BA2784"/>
    <w:rsid w:val="00BA7D1F"/>
    <w:rsid w:val="00BB0873"/>
    <w:rsid w:val="00BB1807"/>
    <w:rsid w:val="00BB337A"/>
    <w:rsid w:val="00BB4443"/>
    <w:rsid w:val="00BB54FD"/>
    <w:rsid w:val="00BC0134"/>
    <w:rsid w:val="00BC0476"/>
    <w:rsid w:val="00BC18EF"/>
    <w:rsid w:val="00BC2080"/>
    <w:rsid w:val="00BC2DE1"/>
    <w:rsid w:val="00BC3493"/>
    <w:rsid w:val="00BC4031"/>
    <w:rsid w:val="00BC46E8"/>
    <w:rsid w:val="00BC48F5"/>
    <w:rsid w:val="00BC669D"/>
    <w:rsid w:val="00BC78B9"/>
    <w:rsid w:val="00BD03F4"/>
    <w:rsid w:val="00BD30E5"/>
    <w:rsid w:val="00BD3A41"/>
    <w:rsid w:val="00BD4306"/>
    <w:rsid w:val="00BD47B0"/>
    <w:rsid w:val="00BE0431"/>
    <w:rsid w:val="00BE0ED1"/>
    <w:rsid w:val="00BE2081"/>
    <w:rsid w:val="00BE20A7"/>
    <w:rsid w:val="00BE2607"/>
    <w:rsid w:val="00BE4D6A"/>
    <w:rsid w:val="00BE5628"/>
    <w:rsid w:val="00BE705B"/>
    <w:rsid w:val="00BE71A9"/>
    <w:rsid w:val="00BE71EE"/>
    <w:rsid w:val="00BE78FF"/>
    <w:rsid w:val="00BE794D"/>
    <w:rsid w:val="00BF2740"/>
    <w:rsid w:val="00BF41E5"/>
    <w:rsid w:val="00BF5B2C"/>
    <w:rsid w:val="00BF602D"/>
    <w:rsid w:val="00C013F0"/>
    <w:rsid w:val="00C01418"/>
    <w:rsid w:val="00C0254C"/>
    <w:rsid w:val="00C05A12"/>
    <w:rsid w:val="00C05C8A"/>
    <w:rsid w:val="00C05FCB"/>
    <w:rsid w:val="00C06E3D"/>
    <w:rsid w:val="00C07889"/>
    <w:rsid w:val="00C10D30"/>
    <w:rsid w:val="00C133E2"/>
    <w:rsid w:val="00C143CD"/>
    <w:rsid w:val="00C150DC"/>
    <w:rsid w:val="00C15400"/>
    <w:rsid w:val="00C173E5"/>
    <w:rsid w:val="00C1755F"/>
    <w:rsid w:val="00C20D5F"/>
    <w:rsid w:val="00C21F37"/>
    <w:rsid w:val="00C22298"/>
    <w:rsid w:val="00C22A43"/>
    <w:rsid w:val="00C2302C"/>
    <w:rsid w:val="00C23F57"/>
    <w:rsid w:val="00C259F5"/>
    <w:rsid w:val="00C25E2C"/>
    <w:rsid w:val="00C26B5B"/>
    <w:rsid w:val="00C27F25"/>
    <w:rsid w:val="00C367C5"/>
    <w:rsid w:val="00C3730B"/>
    <w:rsid w:val="00C41513"/>
    <w:rsid w:val="00C4257F"/>
    <w:rsid w:val="00C442B1"/>
    <w:rsid w:val="00C44C3F"/>
    <w:rsid w:val="00C45825"/>
    <w:rsid w:val="00C46A3C"/>
    <w:rsid w:val="00C5076A"/>
    <w:rsid w:val="00C53235"/>
    <w:rsid w:val="00C541A4"/>
    <w:rsid w:val="00C55F18"/>
    <w:rsid w:val="00C55F7C"/>
    <w:rsid w:val="00C5689C"/>
    <w:rsid w:val="00C573A0"/>
    <w:rsid w:val="00C60B05"/>
    <w:rsid w:val="00C62522"/>
    <w:rsid w:val="00C62807"/>
    <w:rsid w:val="00C63A19"/>
    <w:rsid w:val="00C63D19"/>
    <w:rsid w:val="00C6432F"/>
    <w:rsid w:val="00C64932"/>
    <w:rsid w:val="00C64BDE"/>
    <w:rsid w:val="00C64FCF"/>
    <w:rsid w:val="00C6716A"/>
    <w:rsid w:val="00C67DAC"/>
    <w:rsid w:val="00C7013D"/>
    <w:rsid w:val="00C70B81"/>
    <w:rsid w:val="00C71BDB"/>
    <w:rsid w:val="00C72491"/>
    <w:rsid w:val="00C73B1B"/>
    <w:rsid w:val="00C7577E"/>
    <w:rsid w:val="00C75DC2"/>
    <w:rsid w:val="00C83295"/>
    <w:rsid w:val="00C85A4A"/>
    <w:rsid w:val="00C86447"/>
    <w:rsid w:val="00C874A3"/>
    <w:rsid w:val="00C87585"/>
    <w:rsid w:val="00C878C8"/>
    <w:rsid w:val="00C87EDE"/>
    <w:rsid w:val="00C931E6"/>
    <w:rsid w:val="00C9369B"/>
    <w:rsid w:val="00C944DA"/>
    <w:rsid w:val="00C95E58"/>
    <w:rsid w:val="00C96293"/>
    <w:rsid w:val="00CA06D6"/>
    <w:rsid w:val="00CA2615"/>
    <w:rsid w:val="00CA4F79"/>
    <w:rsid w:val="00CA5743"/>
    <w:rsid w:val="00CA6F41"/>
    <w:rsid w:val="00CA7DF7"/>
    <w:rsid w:val="00CB13BF"/>
    <w:rsid w:val="00CB1DD1"/>
    <w:rsid w:val="00CB2ADF"/>
    <w:rsid w:val="00CB3FD2"/>
    <w:rsid w:val="00CB4316"/>
    <w:rsid w:val="00CB457A"/>
    <w:rsid w:val="00CB576A"/>
    <w:rsid w:val="00CB59DC"/>
    <w:rsid w:val="00CB60A5"/>
    <w:rsid w:val="00CB6FEA"/>
    <w:rsid w:val="00CB7EFE"/>
    <w:rsid w:val="00CC09F2"/>
    <w:rsid w:val="00CC1F62"/>
    <w:rsid w:val="00CC2224"/>
    <w:rsid w:val="00CC2C38"/>
    <w:rsid w:val="00CC2E82"/>
    <w:rsid w:val="00CC35B9"/>
    <w:rsid w:val="00CC4FE6"/>
    <w:rsid w:val="00CC5D2A"/>
    <w:rsid w:val="00CC70B9"/>
    <w:rsid w:val="00CC73FC"/>
    <w:rsid w:val="00CD1D1F"/>
    <w:rsid w:val="00CD1D7D"/>
    <w:rsid w:val="00CD32F6"/>
    <w:rsid w:val="00CD4C70"/>
    <w:rsid w:val="00CD59A4"/>
    <w:rsid w:val="00CE13B4"/>
    <w:rsid w:val="00CE1598"/>
    <w:rsid w:val="00CE15BD"/>
    <w:rsid w:val="00CE2BB9"/>
    <w:rsid w:val="00CE399E"/>
    <w:rsid w:val="00CE5421"/>
    <w:rsid w:val="00CE5D4B"/>
    <w:rsid w:val="00CE5FFC"/>
    <w:rsid w:val="00CE69D8"/>
    <w:rsid w:val="00CE6BA4"/>
    <w:rsid w:val="00CE7E2E"/>
    <w:rsid w:val="00CF17EB"/>
    <w:rsid w:val="00CF1941"/>
    <w:rsid w:val="00CF3D18"/>
    <w:rsid w:val="00CF3D75"/>
    <w:rsid w:val="00CF43DC"/>
    <w:rsid w:val="00CF4781"/>
    <w:rsid w:val="00CF71CE"/>
    <w:rsid w:val="00CF7283"/>
    <w:rsid w:val="00CF7588"/>
    <w:rsid w:val="00D01EDA"/>
    <w:rsid w:val="00D023E9"/>
    <w:rsid w:val="00D0262E"/>
    <w:rsid w:val="00D027B3"/>
    <w:rsid w:val="00D03C50"/>
    <w:rsid w:val="00D03E5E"/>
    <w:rsid w:val="00D04BC6"/>
    <w:rsid w:val="00D05184"/>
    <w:rsid w:val="00D13FA9"/>
    <w:rsid w:val="00D142AB"/>
    <w:rsid w:val="00D17C3A"/>
    <w:rsid w:val="00D17E11"/>
    <w:rsid w:val="00D23C63"/>
    <w:rsid w:val="00D2400B"/>
    <w:rsid w:val="00D242E8"/>
    <w:rsid w:val="00D2458A"/>
    <w:rsid w:val="00D25EF0"/>
    <w:rsid w:val="00D31927"/>
    <w:rsid w:val="00D31A3B"/>
    <w:rsid w:val="00D34FDB"/>
    <w:rsid w:val="00D366F0"/>
    <w:rsid w:val="00D40249"/>
    <w:rsid w:val="00D40BA4"/>
    <w:rsid w:val="00D4152D"/>
    <w:rsid w:val="00D4155A"/>
    <w:rsid w:val="00D467F8"/>
    <w:rsid w:val="00D46C88"/>
    <w:rsid w:val="00D5240B"/>
    <w:rsid w:val="00D52F56"/>
    <w:rsid w:val="00D54583"/>
    <w:rsid w:val="00D54F80"/>
    <w:rsid w:val="00D56D24"/>
    <w:rsid w:val="00D6089F"/>
    <w:rsid w:val="00D61482"/>
    <w:rsid w:val="00D62788"/>
    <w:rsid w:val="00D62A2A"/>
    <w:rsid w:val="00D6418C"/>
    <w:rsid w:val="00D6474B"/>
    <w:rsid w:val="00D66EA4"/>
    <w:rsid w:val="00D702DF"/>
    <w:rsid w:val="00D73231"/>
    <w:rsid w:val="00D73C0D"/>
    <w:rsid w:val="00D73D7C"/>
    <w:rsid w:val="00D73F7D"/>
    <w:rsid w:val="00D76759"/>
    <w:rsid w:val="00D809A2"/>
    <w:rsid w:val="00D8107F"/>
    <w:rsid w:val="00D811EA"/>
    <w:rsid w:val="00D818FF"/>
    <w:rsid w:val="00D81A52"/>
    <w:rsid w:val="00D82D96"/>
    <w:rsid w:val="00D8331E"/>
    <w:rsid w:val="00D83DE3"/>
    <w:rsid w:val="00D867C8"/>
    <w:rsid w:val="00D907D4"/>
    <w:rsid w:val="00D925C3"/>
    <w:rsid w:val="00D92A67"/>
    <w:rsid w:val="00D92E32"/>
    <w:rsid w:val="00D946B0"/>
    <w:rsid w:val="00D97856"/>
    <w:rsid w:val="00D97E1E"/>
    <w:rsid w:val="00DA1C90"/>
    <w:rsid w:val="00DA2440"/>
    <w:rsid w:val="00DA3D27"/>
    <w:rsid w:val="00DA77D6"/>
    <w:rsid w:val="00DA79C1"/>
    <w:rsid w:val="00DA7B7D"/>
    <w:rsid w:val="00DB0602"/>
    <w:rsid w:val="00DB09E5"/>
    <w:rsid w:val="00DB1306"/>
    <w:rsid w:val="00DB1368"/>
    <w:rsid w:val="00DB1B3E"/>
    <w:rsid w:val="00DB2DF5"/>
    <w:rsid w:val="00DB55DE"/>
    <w:rsid w:val="00DB7103"/>
    <w:rsid w:val="00DB7BC7"/>
    <w:rsid w:val="00DC0219"/>
    <w:rsid w:val="00DC137A"/>
    <w:rsid w:val="00DC2EDC"/>
    <w:rsid w:val="00DC3BEC"/>
    <w:rsid w:val="00DC5982"/>
    <w:rsid w:val="00DC6598"/>
    <w:rsid w:val="00DC6965"/>
    <w:rsid w:val="00DD2EFA"/>
    <w:rsid w:val="00DD2FB5"/>
    <w:rsid w:val="00DD3CB7"/>
    <w:rsid w:val="00DD3F0B"/>
    <w:rsid w:val="00DD4923"/>
    <w:rsid w:val="00DD5033"/>
    <w:rsid w:val="00DD6B4D"/>
    <w:rsid w:val="00DE15B8"/>
    <w:rsid w:val="00DE2E59"/>
    <w:rsid w:val="00DE3503"/>
    <w:rsid w:val="00DE3E6F"/>
    <w:rsid w:val="00DE4A6D"/>
    <w:rsid w:val="00DE4B51"/>
    <w:rsid w:val="00DE5F46"/>
    <w:rsid w:val="00DE6C18"/>
    <w:rsid w:val="00DF10FA"/>
    <w:rsid w:val="00DF1AB9"/>
    <w:rsid w:val="00DF2A62"/>
    <w:rsid w:val="00DF2F14"/>
    <w:rsid w:val="00DF2F21"/>
    <w:rsid w:val="00DF3FFE"/>
    <w:rsid w:val="00DF400F"/>
    <w:rsid w:val="00DF50E7"/>
    <w:rsid w:val="00DF51C0"/>
    <w:rsid w:val="00DF58A6"/>
    <w:rsid w:val="00DF7420"/>
    <w:rsid w:val="00E049BA"/>
    <w:rsid w:val="00E04AF3"/>
    <w:rsid w:val="00E06B4C"/>
    <w:rsid w:val="00E1068E"/>
    <w:rsid w:val="00E12F57"/>
    <w:rsid w:val="00E14A9D"/>
    <w:rsid w:val="00E152E6"/>
    <w:rsid w:val="00E202AD"/>
    <w:rsid w:val="00E2066C"/>
    <w:rsid w:val="00E235DF"/>
    <w:rsid w:val="00E25A6E"/>
    <w:rsid w:val="00E26526"/>
    <w:rsid w:val="00E26DC5"/>
    <w:rsid w:val="00E27401"/>
    <w:rsid w:val="00E27E5B"/>
    <w:rsid w:val="00E312B0"/>
    <w:rsid w:val="00E31EAD"/>
    <w:rsid w:val="00E323D8"/>
    <w:rsid w:val="00E324D5"/>
    <w:rsid w:val="00E348E3"/>
    <w:rsid w:val="00E349EB"/>
    <w:rsid w:val="00E34C82"/>
    <w:rsid w:val="00E351B0"/>
    <w:rsid w:val="00E36292"/>
    <w:rsid w:val="00E40192"/>
    <w:rsid w:val="00E4056C"/>
    <w:rsid w:val="00E4084E"/>
    <w:rsid w:val="00E40B8A"/>
    <w:rsid w:val="00E41B01"/>
    <w:rsid w:val="00E4368E"/>
    <w:rsid w:val="00E51A3F"/>
    <w:rsid w:val="00E52913"/>
    <w:rsid w:val="00E53481"/>
    <w:rsid w:val="00E53A93"/>
    <w:rsid w:val="00E54CF9"/>
    <w:rsid w:val="00E55A71"/>
    <w:rsid w:val="00E56515"/>
    <w:rsid w:val="00E56A25"/>
    <w:rsid w:val="00E57684"/>
    <w:rsid w:val="00E61781"/>
    <w:rsid w:val="00E625EC"/>
    <w:rsid w:val="00E63E22"/>
    <w:rsid w:val="00E653BA"/>
    <w:rsid w:val="00E66BCB"/>
    <w:rsid w:val="00E66E0B"/>
    <w:rsid w:val="00E70652"/>
    <w:rsid w:val="00E70F68"/>
    <w:rsid w:val="00E74097"/>
    <w:rsid w:val="00E74486"/>
    <w:rsid w:val="00E747B4"/>
    <w:rsid w:val="00E75927"/>
    <w:rsid w:val="00E75BE6"/>
    <w:rsid w:val="00E76D4B"/>
    <w:rsid w:val="00E76DE0"/>
    <w:rsid w:val="00E80917"/>
    <w:rsid w:val="00E811A5"/>
    <w:rsid w:val="00E82242"/>
    <w:rsid w:val="00E826E1"/>
    <w:rsid w:val="00E83363"/>
    <w:rsid w:val="00E83DBB"/>
    <w:rsid w:val="00E83F1F"/>
    <w:rsid w:val="00E84A9C"/>
    <w:rsid w:val="00E85BB7"/>
    <w:rsid w:val="00E860F5"/>
    <w:rsid w:val="00E86E37"/>
    <w:rsid w:val="00E90A28"/>
    <w:rsid w:val="00E90E20"/>
    <w:rsid w:val="00E91611"/>
    <w:rsid w:val="00E952F0"/>
    <w:rsid w:val="00E97B07"/>
    <w:rsid w:val="00EA1B92"/>
    <w:rsid w:val="00EA3672"/>
    <w:rsid w:val="00EA4C97"/>
    <w:rsid w:val="00EA53DF"/>
    <w:rsid w:val="00EA5785"/>
    <w:rsid w:val="00EA5FC0"/>
    <w:rsid w:val="00EA6227"/>
    <w:rsid w:val="00EA76AA"/>
    <w:rsid w:val="00EB304C"/>
    <w:rsid w:val="00EB3F66"/>
    <w:rsid w:val="00EB4276"/>
    <w:rsid w:val="00EB4F98"/>
    <w:rsid w:val="00EB569F"/>
    <w:rsid w:val="00EB56F8"/>
    <w:rsid w:val="00EB60A8"/>
    <w:rsid w:val="00EB60F9"/>
    <w:rsid w:val="00EC0737"/>
    <w:rsid w:val="00EC119C"/>
    <w:rsid w:val="00EC183D"/>
    <w:rsid w:val="00EC22CC"/>
    <w:rsid w:val="00EC2337"/>
    <w:rsid w:val="00EC3117"/>
    <w:rsid w:val="00EC48F5"/>
    <w:rsid w:val="00EC6DC9"/>
    <w:rsid w:val="00ED1744"/>
    <w:rsid w:val="00ED1823"/>
    <w:rsid w:val="00ED1EAD"/>
    <w:rsid w:val="00ED409B"/>
    <w:rsid w:val="00ED4BA2"/>
    <w:rsid w:val="00ED4C6D"/>
    <w:rsid w:val="00ED59A0"/>
    <w:rsid w:val="00ED6916"/>
    <w:rsid w:val="00ED6DF3"/>
    <w:rsid w:val="00EE1C4A"/>
    <w:rsid w:val="00EE1E31"/>
    <w:rsid w:val="00EE35F1"/>
    <w:rsid w:val="00EE3904"/>
    <w:rsid w:val="00EE486D"/>
    <w:rsid w:val="00EE581D"/>
    <w:rsid w:val="00EE6260"/>
    <w:rsid w:val="00EE667C"/>
    <w:rsid w:val="00EE7862"/>
    <w:rsid w:val="00EF1A34"/>
    <w:rsid w:val="00EF2283"/>
    <w:rsid w:val="00EF2811"/>
    <w:rsid w:val="00EF2B5B"/>
    <w:rsid w:val="00EF3432"/>
    <w:rsid w:val="00EF4497"/>
    <w:rsid w:val="00EF47D6"/>
    <w:rsid w:val="00EF7B3D"/>
    <w:rsid w:val="00F01645"/>
    <w:rsid w:val="00F02714"/>
    <w:rsid w:val="00F02FA7"/>
    <w:rsid w:val="00F06213"/>
    <w:rsid w:val="00F11D7F"/>
    <w:rsid w:val="00F12D1C"/>
    <w:rsid w:val="00F132B1"/>
    <w:rsid w:val="00F1419F"/>
    <w:rsid w:val="00F14F24"/>
    <w:rsid w:val="00F15109"/>
    <w:rsid w:val="00F16F7F"/>
    <w:rsid w:val="00F23490"/>
    <w:rsid w:val="00F25758"/>
    <w:rsid w:val="00F25873"/>
    <w:rsid w:val="00F25EEC"/>
    <w:rsid w:val="00F26063"/>
    <w:rsid w:val="00F31ED5"/>
    <w:rsid w:val="00F331C7"/>
    <w:rsid w:val="00F3344F"/>
    <w:rsid w:val="00F3357E"/>
    <w:rsid w:val="00F33C1E"/>
    <w:rsid w:val="00F352B4"/>
    <w:rsid w:val="00F3620A"/>
    <w:rsid w:val="00F36E8C"/>
    <w:rsid w:val="00F41B10"/>
    <w:rsid w:val="00F4211D"/>
    <w:rsid w:val="00F42974"/>
    <w:rsid w:val="00F4639E"/>
    <w:rsid w:val="00F463E8"/>
    <w:rsid w:val="00F4721D"/>
    <w:rsid w:val="00F47BA0"/>
    <w:rsid w:val="00F54811"/>
    <w:rsid w:val="00F54B06"/>
    <w:rsid w:val="00F576F5"/>
    <w:rsid w:val="00F57DAD"/>
    <w:rsid w:val="00F61851"/>
    <w:rsid w:val="00F61E18"/>
    <w:rsid w:val="00F630A5"/>
    <w:rsid w:val="00F63572"/>
    <w:rsid w:val="00F64EEE"/>
    <w:rsid w:val="00F66E80"/>
    <w:rsid w:val="00F70DAE"/>
    <w:rsid w:val="00F70E0B"/>
    <w:rsid w:val="00F73025"/>
    <w:rsid w:val="00F739E6"/>
    <w:rsid w:val="00F74F36"/>
    <w:rsid w:val="00F771BA"/>
    <w:rsid w:val="00F77B49"/>
    <w:rsid w:val="00F77C13"/>
    <w:rsid w:val="00F77FB0"/>
    <w:rsid w:val="00F8079C"/>
    <w:rsid w:val="00F81C37"/>
    <w:rsid w:val="00F839E2"/>
    <w:rsid w:val="00F8437B"/>
    <w:rsid w:val="00F874DB"/>
    <w:rsid w:val="00F878FF"/>
    <w:rsid w:val="00F90075"/>
    <w:rsid w:val="00F91442"/>
    <w:rsid w:val="00F91C47"/>
    <w:rsid w:val="00F95AF2"/>
    <w:rsid w:val="00F95E78"/>
    <w:rsid w:val="00F95FB9"/>
    <w:rsid w:val="00F9692C"/>
    <w:rsid w:val="00F96FFC"/>
    <w:rsid w:val="00F97363"/>
    <w:rsid w:val="00F97824"/>
    <w:rsid w:val="00FA1859"/>
    <w:rsid w:val="00FA2948"/>
    <w:rsid w:val="00FA54C5"/>
    <w:rsid w:val="00FA792F"/>
    <w:rsid w:val="00FB0527"/>
    <w:rsid w:val="00FB2F7F"/>
    <w:rsid w:val="00FB485F"/>
    <w:rsid w:val="00FB4B45"/>
    <w:rsid w:val="00FB7F29"/>
    <w:rsid w:val="00FC01C2"/>
    <w:rsid w:val="00FC050A"/>
    <w:rsid w:val="00FC19C2"/>
    <w:rsid w:val="00FC1D0F"/>
    <w:rsid w:val="00FC2242"/>
    <w:rsid w:val="00FC45E6"/>
    <w:rsid w:val="00FC4885"/>
    <w:rsid w:val="00FC4F6E"/>
    <w:rsid w:val="00FC50D5"/>
    <w:rsid w:val="00FC5114"/>
    <w:rsid w:val="00FC5B43"/>
    <w:rsid w:val="00FC5CF7"/>
    <w:rsid w:val="00FD0E76"/>
    <w:rsid w:val="00FD14DF"/>
    <w:rsid w:val="00FD1616"/>
    <w:rsid w:val="00FD2436"/>
    <w:rsid w:val="00FD24E0"/>
    <w:rsid w:val="00FD2A1D"/>
    <w:rsid w:val="00FD2A78"/>
    <w:rsid w:val="00FD36C2"/>
    <w:rsid w:val="00FD4CBC"/>
    <w:rsid w:val="00FD4D65"/>
    <w:rsid w:val="00FD77AC"/>
    <w:rsid w:val="00FE00FD"/>
    <w:rsid w:val="00FE09EE"/>
    <w:rsid w:val="00FE1C4B"/>
    <w:rsid w:val="00FE2780"/>
    <w:rsid w:val="00FE430C"/>
    <w:rsid w:val="00FE4726"/>
    <w:rsid w:val="00FE4B83"/>
    <w:rsid w:val="00FE5177"/>
    <w:rsid w:val="00FE5B52"/>
    <w:rsid w:val="00FE5E0A"/>
    <w:rsid w:val="00FE6A54"/>
    <w:rsid w:val="00FE6F0D"/>
    <w:rsid w:val="00FE6FED"/>
    <w:rsid w:val="00FE76E9"/>
    <w:rsid w:val="00FF194A"/>
    <w:rsid w:val="00FF25F0"/>
    <w:rsid w:val="00FF30F5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1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0">
    <w:name w:val="Normal"/>
    <w:qFormat/>
    <w:rsid w:val="00CF71CE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0"/>
    <w:next w:val="a0"/>
    <w:link w:val="10"/>
    <w:qFormat/>
    <w:rsid w:val="00E56A25"/>
    <w:pPr>
      <w:widowControl w:val="0"/>
      <w:tabs>
        <w:tab w:val="left" w:pos="-1960"/>
      </w:tabs>
      <w:spacing w:after="0"/>
      <w:ind w:firstLine="700"/>
      <w:jc w:val="right"/>
      <w:outlineLvl w:val="0"/>
    </w:pPr>
    <w:rPr>
      <w:lang/>
    </w:rPr>
  </w:style>
  <w:style w:type="paragraph" w:styleId="20">
    <w:name w:val="heading 2"/>
    <w:basedOn w:val="a0"/>
    <w:next w:val="a0"/>
    <w:link w:val="21"/>
    <w:uiPriority w:val="9"/>
    <w:unhideWhenUsed/>
    <w:qFormat/>
    <w:rsid w:val="00A370E8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bidi="ar-SA"/>
    </w:rPr>
  </w:style>
  <w:style w:type="paragraph" w:styleId="30">
    <w:name w:val="heading 3"/>
    <w:basedOn w:val="a0"/>
    <w:next w:val="a0"/>
    <w:link w:val="31"/>
    <w:unhideWhenUsed/>
    <w:qFormat/>
    <w:rsid w:val="00A370E8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paragraph" w:styleId="40">
    <w:name w:val="heading 4"/>
    <w:basedOn w:val="a0"/>
    <w:next w:val="a0"/>
    <w:link w:val="41"/>
    <w:uiPriority w:val="9"/>
    <w:unhideWhenUsed/>
    <w:qFormat/>
    <w:rsid w:val="00A370E8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bidi="ar-SA"/>
    </w:rPr>
  </w:style>
  <w:style w:type="paragraph" w:styleId="50">
    <w:name w:val="heading 5"/>
    <w:basedOn w:val="a0"/>
    <w:next w:val="a0"/>
    <w:link w:val="51"/>
    <w:uiPriority w:val="9"/>
    <w:unhideWhenUsed/>
    <w:qFormat/>
    <w:rsid w:val="00A370E8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A370E8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A370E8"/>
    <w:pPr>
      <w:spacing w:before="300" w:after="0"/>
      <w:outlineLvl w:val="6"/>
    </w:pPr>
    <w:rPr>
      <w:caps/>
      <w:color w:val="892D4D"/>
      <w:spacing w:val="10"/>
      <w:lang w:bidi="ar-SA"/>
    </w:rPr>
  </w:style>
  <w:style w:type="paragraph" w:styleId="8">
    <w:name w:val="heading 8"/>
    <w:basedOn w:val="a0"/>
    <w:next w:val="a0"/>
    <w:link w:val="80"/>
    <w:unhideWhenUsed/>
    <w:qFormat/>
    <w:rsid w:val="00A370E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A370E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6A25"/>
    <w:rPr>
      <w:lang w:bidi="en-US"/>
    </w:rPr>
  </w:style>
  <w:style w:type="character" w:customStyle="1" w:styleId="21">
    <w:name w:val="Заголовок 2 Знак"/>
    <w:link w:val="20"/>
    <w:uiPriority w:val="9"/>
    <w:rsid w:val="00A370E8"/>
    <w:rPr>
      <w:caps/>
      <w:spacing w:val="15"/>
      <w:shd w:val="clear" w:color="auto" w:fill="F1D7E0"/>
    </w:rPr>
  </w:style>
  <w:style w:type="character" w:customStyle="1" w:styleId="31">
    <w:name w:val="Заголовок 3 Знак"/>
    <w:link w:val="30"/>
    <w:rsid w:val="00A370E8"/>
    <w:rPr>
      <w:caps/>
      <w:color w:val="5B1E33"/>
      <w:spacing w:val="15"/>
    </w:rPr>
  </w:style>
  <w:style w:type="character" w:customStyle="1" w:styleId="41">
    <w:name w:val="Заголовок 4 Знак"/>
    <w:link w:val="40"/>
    <w:uiPriority w:val="9"/>
    <w:rsid w:val="00A370E8"/>
    <w:rPr>
      <w:caps/>
      <w:color w:val="892D4D"/>
      <w:spacing w:val="10"/>
    </w:rPr>
  </w:style>
  <w:style w:type="character" w:customStyle="1" w:styleId="51">
    <w:name w:val="Заголовок 5 Знак"/>
    <w:link w:val="50"/>
    <w:uiPriority w:val="9"/>
    <w:rsid w:val="00A370E8"/>
    <w:rPr>
      <w:caps/>
      <w:color w:val="892D4D"/>
      <w:spacing w:val="10"/>
    </w:rPr>
  </w:style>
  <w:style w:type="character" w:customStyle="1" w:styleId="60">
    <w:name w:val="Заголовок 6 Знак"/>
    <w:link w:val="6"/>
    <w:uiPriority w:val="9"/>
    <w:rsid w:val="00A370E8"/>
    <w:rPr>
      <w:caps/>
      <w:color w:val="892D4D"/>
      <w:spacing w:val="10"/>
    </w:rPr>
  </w:style>
  <w:style w:type="character" w:customStyle="1" w:styleId="70">
    <w:name w:val="Заголовок 7 Знак"/>
    <w:link w:val="7"/>
    <w:uiPriority w:val="9"/>
    <w:rsid w:val="00A370E8"/>
    <w:rPr>
      <w:caps/>
      <w:color w:val="892D4D"/>
      <w:spacing w:val="10"/>
    </w:rPr>
  </w:style>
  <w:style w:type="character" w:customStyle="1" w:styleId="80">
    <w:name w:val="Заголовок 8 Знак"/>
    <w:link w:val="8"/>
    <w:rsid w:val="00A370E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A370E8"/>
    <w:rPr>
      <w:i/>
      <w:caps/>
      <w:spacing w:val="10"/>
      <w:sz w:val="18"/>
      <w:szCs w:val="18"/>
    </w:rPr>
  </w:style>
  <w:style w:type="paragraph" w:customStyle="1" w:styleId="11">
    <w:name w:val="Название1"/>
    <w:basedOn w:val="a0"/>
    <w:next w:val="a0"/>
    <w:link w:val="a4"/>
    <w:qFormat/>
    <w:rsid w:val="00A370E8"/>
    <w:rPr>
      <w:rFonts w:ascii="Arial" w:hAnsi="Arial"/>
      <w:sz w:val="72"/>
      <w:szCs w:val="72"/>
      <w:lang w:bidi="ar-SA"/>
    </w:rPr>
  </w:style>
  <w:style w:type="character" w:customStyle="1" w:styleId="a4">
    <w:name w:val="Название Знак"/>
    <w:link w:val="11"/>
    <w:rsid w:val="00A370E8"/>
    <w:rPr>
      <w:rFonts w:ascii="Arial" w:eastAsia="Times New Roman" w:hAnsi="Arial" w:cs="Times New Roman"/>
      <w:sz w:val="72"/>
      <w:szCs w:val="72"/>
    </w:rPr>
  </w:style>
  <w:style w:type="paragraph" w:styleId="a5">
    <w:name w:val="Subtitle"/>
    <w:basedOn w:val="a0"/>
    <w:next w:val="a0"/>
    <w:link w:val="a6"/>
    <w:uiPriority w:val="11"/>
    <w:qFormat/>
    <w:rsid w:val="00A370E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6">
    <w:name w:val="Подзаголовок Знак"/>
    <w:link w:val="a5"/>
    <w:uiPriority w:val="11"/>
    <w:rsid w:val="00A370E8"/>
    <w:rPr>
      <w:caps/>
      <w:color w:val="595959"/>
      <w:spacing w:val="10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8">
    <w:name w:val="Нижний колонтитул Знак"/>
    <w:link w:val="a7"/>
    <w:uiPriority w:val="99"/>
    <w:rsid w:val="00BC0134"/>
    <w:rPr>
      <w:rFonts w:cs="Times New Roman"/>
      <w:color w:val="000000"/>
      <w:szCs w:val="20"/>
    </w:rPr>
  </w:style>
  <w:style w:type="paragraph" w:styleId="a9">
    <w:name w:val="caption"/>
    <w:basedOn w:val="a0"/>
    <w:next w:val="a0"/>
    <w:unhideWhenUsed/>
    <w:qFormat/>
    <w:rsid w:val="00A370E8"/>
    <w:rPr>
      <w:b/>
      <w:bCs/>
      <w:color w:val="892D4D"/>
      <w:sz w:val="16"/>
      <w:szCs w:val="16"/>
    </w:rPr>
  </w:style>
  <w:style w:type="paragraph" w:styleId="aa">
    <w:name w:val="Balloon Text"/>
    <w:basedOn w:val="a0"/>
    <w:link w:val="ab"/>
    <w:semiHidden/>
    <w:unhideWhenUsed/>
    <w:rsid w:val="00BC0134"/>
    <w:rPr>
      <w:rFonts w:ascii="Tahoma" w:hAnsi="Tahoma"/>
      <w:color w:val="000000"/>
      <w:sz w:val="16"/>
      <w:szCs w:val="16"/>
      <w:lang w:bidi="ar-SA"/>
    </w:rPr>
  </w:style>
  <w:style w:type="character" w:customStyle="1" w:styleId="ab">
    <w:name w:val="Текст выноски Знак"/>
    <w:link w:val="aa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ac">
    <w:name w:val="Block Text"/>
    <w:aliases w:val="Block Quote"/>
    <w:rsid w:val="006867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d">
    <w:name w:val="Book Title"/>
    <w:uiPriority w:val="33"/>
    <w:qFormat/>
    <w:rsid w:val="00A370E8"/>
    <w:rPr>
      <w:b/>
      <w:bCs/>
      <w:i/>
      <w:iCs/>
      <w:spacing w:val="9"/>
    </w:rPr>
  </w:style>
  <w:style w:type="character" w:styleId="ae">
    <w:name w:val="Emphasis"/>
    <w:qFormat/>
    <w:rsid w:val="00A370E8"/>
    <w:rPr>
      <w:caps/>
      <w:color w:val="5B1E33"/>
      <w:spacing w:val="5"/>
    </w:rPr>
  </w:style>
  <w:style w:type="paragraph" w:styleId="af">
    <w:name w:val="header"/>
    <w:basedOn w:val="a0"/>
    <w:link w:val="af0"/>
    <w:uiPriority w:val="99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f0">
    <w:name w:val="Верхний колонтитул Знак"/>
    <w:link w:val="af"/>
    <w:uiPriority w:val="99"/>
    <w:rsid w:val="00BC0134"/>
    <w:rPr>
      <w:rFonts w:cs="Times New Roman"/>
      <w:color w:val="000000"/>
      <w:szCs w:val="20"/>
    </w:rPr>
  </w:style>
  <w:style w:type="character" w:styleId="af1">
    <w:name w:val="Intense Emphasis"/>
    <w:uiPriority w:val="21"/>
    <w:qFormat/>
    <w:rsid w:val="00A370E8"/>
    <w:rPr>
      <w:b/>
      <w:bCs/>
      <w:caps/>
      <w:color w:val="5B1E33"/>
      <w:spacing w:val="10"/>
    </w:rPr>
  </w:style>
  <w:style w:type="paragraph" w:styleId="af2">
    <w:name w:val="Intense Quote"/>
    <w:basedOn w:val="a0"/>
    <w:next w:val="a0"/>
    <w:link w:val="af3"/>
    <w:uiPriority w:val="30"/>
    <w:qFormat/>
    <w:rsid w:val="00A370E8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bidi="ar-SA"/>
    </w:rPr>
  </w:style>
  <w:style w:type="character" w:customStyle="1" w:styleId="af3">
    <w:name w:val="Выделенная цитата Знак"/>
    <w:link w:val="af2"/>
    <w:uiPriority w:val="30"/>
    <w:rsid w:val="00A370E8"/>
    <w:rPr>
      <w:i/>
      <w:iCs/>
      <w:color w:val="B83D68"/>
    </w:rPr>
  </w:style>
  <w:style w:type="character" w:styleId="af4">
    <w:name w:val="Intense Reference"/>
    <w:uiPriority w:val="32"/>
    <w:qFormat/>
    <w:rsid w:val="00A370E8"/>
    <w:rPr>
      <w:b/>
      <w:bCs/>
      <w:i/>
      <w:iCs/>
      <w:caps/>
      <w:color w:val="B83D68"/>
    </w:rPr>
  </w:style>
  <w:style w:type="paragraph" w:styleId="a">
    <w:name w:val="List Bullet"/>
    <w:basedOn w:val="a0"/>
    <w:unhideWhenUsed/>
    <w:rsid w:val="00BC0134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nhideWhenUsed/>
    <w:rsid w:val="00BC0134"/>
    <w:pPr>
      <w:numPr>
        <w:numId w:val="2"/>
      </w:numPr>
      <w:spacing w:after="0"/>
    </w:pPr>
  </w:style>
  <w:style w:type="paragraph" w:styleId="3">
    <w:name w:val="List Bullet 3"/>
    <w:basedOn w:val="a0"/>
    <w:unhideWhenUsed/>
    <w:rsid w:val="00BC0134"/>
    <w:pPr>
      <w:numPr>
        <w:numId w:val="3"/>
      </w:numPr>
      <w:spacing w:after="0"/>
    </w:pPr>
  </w:style>
  <w:style w:type="paragraph" w:styleId="4">
    <w:name w:val="List Bullet 4"/>
    <w:basedOn w:val="a0"/>
    <w:unhideWhenUsed/>
    <w:rsid w:val="00BC0134"/>
    <w:pPr>
      <w:numPr>
        <w:numId w:val="4"/>
      </w:numPr>
      <w:spacing w:after="0"/>
    </w:pPr>
  </w:style>
  <w:style w:type="paragraph" w:styleId="5">
    <w:name w:val="List Bullet 5"/>
    <w:basedOn w:val="a0"/>
    <w:unhideWhenUsed/>
    <w:rsid w:val="00BC0134"/>
    <w:pPr>
      <w:numPr>
        <w:numId w:val="5"/>
      </w:numPr>
      <w:spacing w:after="0"/>
    </w:pPr>
  </w:style>
  <w:style w:type="character" w:styleId="af5">
    <w:name w:val="Placeholder Text"/>
    <w:uiPriority w:val="99"/>
    <w:semiHidden/>
    <w:rsid w:val="00BC0134"/>
    <w:rPr>
      <w:color w:val="808080"/>
    </w:rPr>
  </w:style>
  <w:style w:type="paragraph" w:styleId="22">
    <w:name w:val="Quote"/>
    <w:basedOn w:val="a0"/>
    <w:next w:val="a0"/>
    <w:link w:val="23"/>
    <w:uiPriority w:val="29"/>
    <w:qFormat/>
    <w:rsid w:val="00A370E8"/>
    <w:rPr>
      <w:i/>
      <w:iCs/>
      <w:lang w:bidi="ar-SA"/>
    </w:rPr>
  </w:style>
  <w:style w:type="character" w:customStyle="1" w:styleId="23">
    <w:name w:val="Цитата 2 Знак"/>
    <w:link w:val="22"/>
    <w:uiPriority w:val="29"/>
    <w:rsid w:val="00A370E8"/>
    <w:rPr>
      <w:i/>
      <w:iCs/>
    </w:rPr>
  </w:style>
  <w:style w:type="character" w:styleId="af6">
    <w:name w:val="Strong"/>
    <w:uiPriority w:val="22"/>
    <w:qFormat/>
    <w:rsid w:val="00A370E8"/>
    <w:rPr>
      <w:rFonts w:ascii="Times New Roman" w:hAnsi="Times New Roman"/>
      <w:b/>
      <w:bCs/>
      <w:sz w:val="24"/>
    </w:rPr>
  </w:style>
  <w:style w:type="character" w:styleId="af7">
    <w:name w:val="Subtle Emphasis"/>
    <w:uiPriority w:val="19"/>
    <w:qFormat/>
    <w:rsid w:val="00A370E8"/>
    <w:rPr>
      <w:i/>
      <w:iCs/>
      <w:color w:val="5B1E33"/>
    </w:rPr>
  </w:style>
  <w:style w:type="character" w:styleId="af8">
    <w:name w:val="Subtle Reference"/>
    <w:uiPriority w:val="31"/>
    <w:qFormat/>
    <w:rsid w:val="00A370E8"/>
    <w:rPr>
      <w:b/>
      <w:bCs/>
      <w:color w:val="B83D68"/>
    </w:rPr>
  </w:style>
  <w:style w:type="table" w:styleId="af9">
    <w:name w:val="Table Grid"/>
    <w:basedOn w:val="a2"/>
    <w:uiPriority w:val="1"/>
    <w:rsid w:val="00BC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qFormat/>
    <w:rsid w:val="008B6869"/>
    <w:pPr>
      <w:tabs>
        <w:tab w:val="right" w:leader="dot" w:pos="8948"/>
      </w:tabs>
      <w:spacing w:before="120" w:after="0" w:line="360" w:lineRule="auto"/>
    </w:pPr>
    <w:rPr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2659A9"/>
    <w:pPr>
      <w:tabs>
        <w:tab w:val="right" w:leader="dot" w:pos="8948"/>
      </w:tabs>
      <w:spacing w:before="0" w:after="0" w:line="360" w:lineRule="auto"/>
    </w:pPr>
    <w:rPr>
      <w:rFonts w:ascii="Calibri" w:hAnsi="Calibri"/>
      <w:b/>
      <w:bCs/>
    </w:rPr>
  </w:style>
  <w:style w:type="paragraph" w:styleId="32">
    <w:name w:val="toc 3"/>
    <w:basedOn w:val="a0"/>
    <w:next w:val="a0"/>
    <w:autoRedefine/>
    <w:uiPriority w:val="39"/>
    <w:unhideWhenUsed/>
    <w:qFormat/>
    <w:rsid w:val="00BC0134"/>
    <w:pPr>
      <w:spacing w:before="0" w:after="0"/>
      <w:ind w:left="200"/>
    </w:pPr>
    <w:rPr>
      <w:rFonts w:ascii="Calibri" w:hAnsi="Calibri"/>
    </w:rPr>
  </w:style>
  <w:style w:type="paragraph" w:styleId="42">
    <w:name w:val="toc 4"/>
    <w:basedOn w:val="a0"/>
    <w:next w:val="a0"/>
    <w:autoRedefine/>
    <w:uiPriority w:val="99"/>
    <w:unhideWhenUsed/>
    <w:rsid w:val="00BC0134"/>
    <w:pPr>
      <w:spacing w:before="0" w:after="0"/>
      <w:ind w:left="400"/>
    </w:pPr>
    <w:rPr>
      <w:rFonts w:ascii="Calibri" w:hAnsi="Calibri"/>
    </w:rPr>
  </w:style>
  <w:style w:type="paragraph" w:styleId="52">
    <w:name w:val="toc 5"/>
    <w:basedOn w:val="a0"/>
    <w:next w:val="a0"/>
    <w:autoRedefine/>
    <w:uiPriority w:val="99"/>
    <w:unhideWhenUsed/>
    <w:rsid w:val="00BC0134"/>
    <w:pPr>
      <w:spacing w:before="0" w:after="0"/>
      <w:ind w:left="600"/>
    </w:pPr>
    <w:rPr>
      <w:rFonts w:ascii="Calibri" w:hAnsi="Calibri"/>
    </w:rPr>
  </w:style>
  <w:style w:type="paragraph" w:styleId="61">
    <w:name w:val="toc 6"/>
    <w:basedOn w:val="a0"/>
    <w:next w:val="a0"/>
    <w:autoRedefine/>
    <w:uiPriority w:val="99"/>
    <w:unhideWhenUsed/>
    <w:rsid w:val="00BC0134"/>
    <w:pPr>
      <w:spacing w:before="0" w:after="0"/>
      <w:ind w:left="800"/>
    </w:pPr>
    <w:rPr>
      <w:rFonts w:ascii="Calibri" w:hAnsi="Calibri"/>
    </w:rPr>
  </w:style>
  <w:style w:type="paragraph" w:styleId="71">
    <w:name w:val="toc 7"/>
    <w:basedOn w:val="a0"/>
    <w:next w:val="a0"/>
    <w:autoRedefine/>
    <w:uiPriority w:val="99"/>
    <w:unhideWhenUsed/>
    <w:rsid w:val="00BC0134"/>
    <w:pPr>
      <w:spacing w:before="0" w:after="0"/>
      <w:ind w:left="1000"/>
    </w:pPr>
    <w:rPr>
      <w:rFonts w:ascii="Calibri" w:hAnsi="Calibri"/>
    </w:rPr>
  </w:style>
  <w:style w:type="paragraph" w:styleId="81">
    <w:name w:val="toc 8"/>
    <w:basedOn w:val="a0"/>
    <w:next w:val="a0"/>
    <w:autoRedefine/>
    <w:uiPriority w:val="99"/>
    <w:unhideWhenUsed/>
    <w:rsid w:val="00BC0134"/>
    <w:pPr>
      <w:spacing w:before="0" w:after="0"/>
      <w:ind w:left="1200"/>
    </w:pPr>
    <w:rPr>
      <w:rFonts w:ascii="Calibri" w:hAnsi="Calibri"/>
    </w:rPr>
  </w:style>
  <w:style w:type="paragraph" w:styleId="91">
    <w:name w:val="toc 9"/>
    <w:basedOn w:val="a0"/>
    <w:next w:val="a0"/>
    <w:autoRedefine/>
    <w:uiPriority w:val="99"/>
    <w:unhideWhenUsed/>
    <w:rsid w:val="00BC0134"/>
    <w:pPr>
      <w:spacing w:before="0" w:after="0"/>
      <w:ind w:left="1400"/>
    </w:pPr>
    <w:rPr>
      <w:rFonts w:ascii="Calibri" w:hAnsi="Calibri"/>
    </w:rPr>
  </w:style>
  <w:style w:type="character" w:styleId="afa">
    <w:name w:val="Hyperlink"/>
    <w:uiPriority w:val="99"/>
    <w:unhideWhenUsed/>
    <w:rsid w:val="009D2E9F"/>
    <w:rPr>
      <w:rFonts w:cs="Verdana"/>
      <w:color w:val="FFDE66"/>
      <w:szCs w:val="24"/>
      <w:u w:val="single"/>
    </w:rPr>
  </w:style>
  <w:style w:type="paragraph" w:styleId="afb">
    <w:name w:val="List Paragraph"/>
    <w:basedOn w:val="a0"/>
    <w:qFormat/>
    <w:rsid w:val="00A370E8"/>
    <w:pPr>
      <w:ind w:left="720"/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A370E8"/>
    <w:pPr>
      <w:outlineLvl w:val="9"/>
    </w:pPr>
  </w:style>
  <w:style w:type="paragraph" w:customStyle="1" w:styleId="afd">
    <w:name w:val="Ссылка"/>
    <w:basedOn w:val="a0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afe">
    <w:name w:val="Оглавление"/>
    <w:basedOn w:val="a0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13">
    <w:name w:val="Уровень 1"/>
    <w:basedOn w:val="12"/>
    <w:rsid w:val="00E97B07"/>
    <w:pPr>
      <w:tabs>
        <w:tab w:val="right" w:pos="8630"/>
      </w:tabs>
      <w:spacing w:after="360"/>
    </w:pPr>
    <w:rPr>
      <w:b/>
      <w:bCs w:val="0"/>
      <w:caps w:val="0"/>
      <w:smallCaps/>
      <w:sz w:val="22"/>
      <w:szCs w:val="22"/>
      <w:u w:val="single"/>
      <w:lang w:bidi="ar-SA"/>
    </w:rPr>
  </w:style>
  <w:style w:type="paragraph" w:customStyle="1" w:styleId="25">
    <w:name w:val="Уровень 2"/>
    <w:basedOn w:val="24"/>
    <w:rsid w:val="00E97B07"/>
    <w:pPr>
      <w:tabs>
        <w:tab w:val="right" w:pos="8630"/>
      </w:tabs>
    </w:pPr>
    <w:rPr>
      <w:b w:val="0"/>
      <w:bCs w:val="0"/>
      <w:sz w:val="22"/>
      <w:szCs w:val="22"/>
      <w:lang w:bidi="ar-SA"/>
    </w:rPr>
  </w:style>
  <w:style w:type="paragraph" w:customStyle="1" w:styleId="33">
    <w:name w:val="Уровень 3"/>
    <w:basedOn w:val="32"/>
    <w:rsid w:val="00E97B07"/>
    <w:pPr>
      <w:tabs>
        <w:tab w:val="right" w:pos="8630"/>
      </w:tabs>
      <w:ind w:left="0"/>
    </w:pPr>
    <w:rPr>
      <w:sz w:val="22"/>
      <w:szCs w:val="22"/>
      <w:lang w:bidi="ar-SA"/>
    </w:rPr>
  </w:style>
  <w:style w:type="paragraph" w:customStyle="1" w:styleId="aff">
    <w:name w:val="Подпись к рисунку"/>
    <w:basedOn w:val="11"/>
    <w:qFormat/>
    <w:rsid w:val="00A370E8"/>
    <w:rPr>
      <w:rFonts w:ascii="Times New Roman" w:hAnsi="Times New Roman"/>
      <w:noProof/>
    </w:rPr>
  </w:style>
  <w:style w:type="paragraph" w:customStyle="1" w:styleId="aff0">
    <w:name w:val="Имена"/>
    <w:basedOn w:val="a0"/>
    <w:qFormat/>
    <w:rsid w:val="00A370E8"/>
    <w:rPr>
      <w:rFonts w:cs="Arial"/>
      <w:kern w:val="144"/>
      <w:sz w:val="28"/>
      <w:szCs w:val="28"/>
    </w:rPr>
  </w:style>
  <w:style w:type="paragraph" w:customStyle="1" w:styleId="aff1">
    <w:name w:val="Автор"/>
    <w:basedOn w:val="a0"/>
    <w:qFormat/>
    <w:rsid w:val="00A370E8"/>
    <w:pPr>
      <w:spacing w:before="0" w:after="0" w:line="240" w:lineRule="auto"/>
      <w:jc w:val="center"/>
    </w:pPr>
    <w:rPr>
      <w:color w:val="FFFFFF"/>
    </w:rPr>
  </w:style>
  <w:style w:type="paragraph" w:customStyle="1" w:styleId="aff2">
    <w:name w:val="Ном. страницы"/>
    <w:basedOn w:val="a0"/>
    <w:qFormat/>
    <w:rsid w:val="00A370E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0"/>
    <w:qFormat/>
    <w:rsid w:val="00A370E8"/>
    <w:rPr>
      <w:rFonts w:ascii="Calibri" w:hAnsi="Calibri" w:cs="Arial"/>
      <w:kern w:val="144"/>
      <w:sz w:val="28"/>
      <w:szCs w:val="28"/>
    </w:rPr>
  </w:style>
  <w:style w:type="paragraph" w:styleId="aff3">
    <w:name w:val="Body Text Indent"/>
    <w:basedOn w:val="a0"/>
    <w:link w:val="aff4"/>
    <w:rsid w:val="00D31927"/>
    <w:pPr>
      <w:spacing w:before="0" w:after="0" w:line="240" w:lineRule="auto"/>
      <w:ind w:firstLine="567"/>
      <w:jc w:val="both"/>
    </w:pPr>
    <w:rPr>
      <w:sz w:val="28"/>
      <w:lang w:eastAsia="ru-RU" w:bidi="ar-SA"/>
    </w:rPr>
  </w:style>
  <w:style w:type="character" w:customStyle="1" w:styleId="aff4">
    <w:name w:val="Основной текст с отступом Знак"/>
    <w:link w:val="aff3"/>
    <w:rsid w:val="00D31927"/>
    <w:rPr>
      <w:sz w:val="28"/>
      <w:lang w:val="ru-RU" w:eastAsia="ru-RU"/>
    </w:rPr>
  </w:style>
  <w:style w:type="paragraph" w:styleId="26">
    <w:name w:val="Body Text Indent 2"/>
    <w:basedOn w:val="a0"/>
    <w:link w:val="27"/>
    <w:rsid w:val="00D31927"/>
    <w:pPr>
      <w:spacing w:before="0" w:after="0" w:line="240" w:lineRule="auto"/>
      <w:ind w:left="1134" w:hanging="1134"/>
      <w:jc w:val="both"/>
    </w:pPr>
    <w:rPr>
      <w:sz w:val="28"/>
      <w:lang w:eastAsia="ru-RU" w:bidi="ar-SA"/>
    </w:rPr>
  </w:style>
  <w:style w:type="character" w:customStyle="1" w:styleId="27">
    <w:name w:val="Основной текст с отступом 2 Знак"/>
    <w:link w:val="26"/>
    <w:rsid w:val="00D31927"/>
    <w:rPr>
      <w:sz w:val="28"/>
      <w:lang w:val="ru-RU" w:eastAsia="ru-RU"/>
    </w:rPr>
  </w:style>
  <w:style w:type="paragraph" w:styleId="aff5">
    <w:name w:val="Body Text"/>
    <w:basedOn w:val="a0"/>
    <w:link w:val="aff6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eastAsia="ru-RU" w:bidi="ar-SA"/>
    </w:rPr>
  </w:style>
  <w:style w:type="character" w:customStyle="1" w:styleId="aff6">
    <w:name w:val="Основной текст Знак"/>
    <w:link w:val="aff5"/>
    <w:rsid w:val="00D31927"/>
    <w:rPr>
      <w:sz w:val="22"/>
      <w:lang w:val="ru-RU" w:eastAsia="ru-RU"/>
    </w:rPr>
  </w:style>
  <w:style w:type="paragraph" w:styleId="28">
    <w:name w:val="Body Text 2"/>
    <w:basedOn w:val="a0"/>
    <w:link w:val="2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eastAsia="ru-RU" w:bidi="ar-SA"/>
    </w:rPr>
  </w:style>
  <w:style w:type="character" w:customStyle="1" w:styleId="29">
    <w:name w:val="Основной текст 2 Знак"/>
    <w:link w:val="28"/>
    <w:rsid w:val="00D31927"/>
    <w:rPr>
      <w:sz w:val="24"/>
      <w:lang w:val="ru-RU" w:eastAsia="ru-RU"/>
    </w:rPr>
  </w:style>
  <w:style w:type="character" w:customStyle="1" w:styleId="14">
    <w:name w:val="Знак Знак1"/>
    <w:locked/>
    <w:rsid w:val="00EA6227"/>
    <w:rPr>
      <w:rFonts w:ascii="Century Gothic" w:hAnsi="Century Gothic" w:cs="Century Gothic"/>
      <w:sz w:val="17"/>
      <w:lang w:eastAsia="ru-RU" w:bidi="ru-RU"/>
    </w:rPr>
  </w:style>
  <w:style w:type="paragraph" w:customStyle="1" w:styleId="aff7">
    <w:name w:val="конф_авторы"/>
    <w:basedOn w:val="a0"/>
    <w:rsid w:val="00723AB3"/>
    <w:pPr>
      <w:spacing w:before="0" w:after="0" w:line="240" w:lineRule="auto"/>
      <w:jc w:val="right"/>
    </w:pPr>
    <w:rPr>
      <w:b/>
      <w:i/>
      <w:szCs w:val="24"/>
      <w:lang w:eastAsia="ru-RU" w:bidi="ar-SA"/>
    </w:rPr>
  </w:style>
  <w:style w:type="paragraph" w:customStyle="1" w:styleId="aff8">
    <w:name w:val="конф_название"/>
    <w:basedOn w:val="a0"/>
    <w:rsid w:val="00723AB3"/>
    <w:pPr>
      <w:spacing w:before="120" w:after="240" w:line="240" w:lineRule="auto"/>
      <w:jc w:val="center"/>
    </w:pPr>
    <w:rPr>
      <w:b/>
      <w:caps/>
      <w:sz w:val="24"/>
      <w:szCs w:val="24"/>
      <w:lang w:eastAsia="ru-RU" w:bidi="ar-SA"/>
    </w:rPr>
  </w:style>
  <w:style w:type="character" w:styleId="aff9">
    <w:name w:val="page number"/>
    <w:basedOn w:val="a1"/>
    <w:rsid w:val="00723AB3"/>
  </w:style>
  <w:style w:type="paragraph" w:styleId="34">
    <w:name w:val="Body Text Indent 3"/>
    <w:basedOn w:val="a0"/>
    <w:link w:val="35"/>
    <w:rsid w:val="00723AB3"/>
    <w:pPr>
      <w:spacing w:before="0" w:after="120" w:line="240" w:lineRule="auto"/>
      <w:ind w:left="283"/>
    </w:pPr>
    <w:rPr>
      <w:sz w:val="16"/>
      <w:szCs w:val="16"/>
      <w:lang w:eastAsia="ru-RU" w:bidi="ar-SA"/>
    </w:rPr>
  </w:style>
  <w:style w:type="character" w:customStyle="1" w:styleId="35">
    <w:name w:val="Основной текст с отступом 3 Знак"/>
    <w:link w:val="34"/>
    <w:rsid w:val="00723AB3"/>
    <w:rPr>
      <w:sz w:val="16"/>
      <w:szCs w:val="16"/>
      <w:lang w:val="ru-RU" w:eastAsia="ru-RU"/>
    </w:rPr>
  </w:style>
  <w:style w:type="paragraph" w:customStyle="1" w:styleId="affa">
    <w:name w:val="Текст формулы"/>
    <w:basedOn w:val="a0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eastAsia="ru-RU" w:bidi="ar-SA"/>
    </w:rPr>
  </w:style>
  <w:style w:type="character" w:customStyle="1" w:styleId="affb">
    <w:name w:val="Текст формулы Знак"/>
    <w:rsid w:val="00723AB3"/>
    <w:rPr>
      <w:i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15"/>
    <w:rsid w:val="00723AB3"/>
    <w:pPr>
      <w:jc w:val="both"/>
    </w:pPr>
    <w:rPr>
      <w:sz w:val="18"/>
    </w:rPr>
  </w:style>
  <w:style w:type="paragraph" w:customStyle="1" w:styleId="15">
    <w:name w:val="Обычный1"/>
    <w:rsid w:val="00723AB3"/>
    <w:rPr>
      <w:rFonts w:ascii="MS Sans Serif" w:hAnsi="MS Sans Serif"/>
    </w:rPr>
  </w:style>
  <w:style w:type="paragraph" w:customStyle="1" w:styleId="Normal1">
    <w:name w:val="Normal1"/>
    <w:rsid w:val="00723AB3"/>
    <w:pPr>
      <w:widowControl w:val="0"/>
      <w:spacing w:line="420" w:lineRule="auto"/>
      <w:ind w:firstLine="280"/>
      <w:jc w:val="both"/>
    </w:pPr>
    <w:rPr>
      <w:snapToGrid w:val="0"/>
      <w:sz w:val="18"/>
    </w:rPr>
  </w:style>
  <w:style w:type="paragraph" w:customStyle="1" w:styleId="BodyText21">
    <w:name w:val="Body Text 21"/>
    <w:basedOn w:val="a0"/>
    <w:rsid w:val="00723AB3"/>
    <w:pPr>
      <w:spacing w:before="0" w:after="0" w:line="240" w:lineRule="auto"/>
      <w:ind w:firstLine="567"/>
    </w:pPr>
    <w:rPr>
      <w:sz w:val="24"/>
      <w:lang w:eastAsia="ru-RU" w:bidi="ar-SA"/>
    </w:rPr>
  </w:style>
  <w:style w:type="paragraph" w:customStyle="1" w:styleId="16">
    <w:name w:val="заголовок 1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eastAsia="ru-RU" w:bidi="ar-SA"/>
    </w:rPr>
  </w:style>
  <w:style w:type="paragraph" w:customStyle="1" w:styleId="36">
    <w:name w:val="заголовок 3"/>
    <w:basedOn w:val="a0"/>
    <w:next w:val="a0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eastAsia="ru-RU" w:bidi="ar-SA"/>
    </w:rPr>
  </w:style>
  <w:style w:type="paragraph" w:styleId="37">
    <w:name w:val="Body Text 3"/>
    <w:basedOn w:val="a0"/>
    <w:link w:val="38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eastAsia="ru-RU" w:bidi="ar-SA"/>
    </w:rPr>
  </w:style>
  <w:style w:type="character" w:customStyle="1" w:styleId="38">
    <w:name w:val="Основной текст 3 Знак"/>
    <w:link w:val="37"/>
    <w:rsid w:val="00723AB3"/>
    <w:rPr>
      <w:rFonts w:ascii="Arial" w:hAnsi="Arial"/>
      <w:b/>
      <w:sz w:val="22"/>
      <w:lang w:val="ru-RU" w:eastAsia="ru-RU"/>
    </w:rPr>
  </w:style>
  <w:style w:type="paragraph" w:customStyle="1" w:styleId="2a">
    <w:name w:val="заголовок 2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eastAsia="ru-RU" w:bidi="ar-SA"/>
    </w:rPr>
  </w:style>
  <w:style w:type="paragraph" w:customStyle="1" w:styleId="17">
    <w:name w:val="Диссертация_1"/>
    <w:basedOn w:val="a0"/>
    <w:next w:val="a0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eastAsia="ru-RU" w:bidi="ar-SA"/>
    </w:rPr>
  </w:style>
  <w:style w:type="paragraph" w:customStyle="1" w:styleId="Iauiue1">
    <w:name w:val="Iau?iue1"/>
    <w:rsid w:val="00723AB3"/>
    <w:pPr>
      <w:widowControl w:val="0"/>
    </w:pPr>
  </w:style>
  <w:style w:type="paragraph" w:styleId="affc">
    <w:name w:val="Plain Text"/>
    <w:basedOn w:val="a0"/>
    <w:link w:val="affd"/>
    <w:rsid w:val="00723AB3"/>
    <w:pPr>
      <w:spacing w:before="0" w:after="0" w:line="240" w:lineRule="auto"/>
    </w:pPr>
    <w:rPr>
      <w:rFonts w:ascii="Courier New" w:hAnsi="Courier New"/>
      <w:lang w:eastAsia="ru-RU" w:bidi="ar-SA"/>
    </w:rPr>
  </w:style>
  <w:style w:type="character" w:customStyle="1" w:styleId="affd">
    <w:name w:val="Текст Знак"/>
    <w:link w:val="affc"/>
    <w:rsid w:val="00723AB3"/>
    <w:rPr>
      <w:rFonts w:ascii="Courier New" w:hAnsi="Courier New"/>
      <w:lang w:val="ru-RU" w:eastAsia="ru-RU"/>
    </w:rPr>
  </w:style>
  <w:style w:type="paragraph" w:customStyle="1" w:styleId="2b">
    <w:name w:val="Стиль2"/>
    <w:basedOn w:val="a0"/>
    <w:rsid w:val="00723AB3"/>
    <w:pPr>
      <w:spacing w:before="0" w:after="0" w:line="240" w:lineRule="auto"/>
      <w:ind w:right="-126" w:firstLine="187"/>
      <w:jc w:val="both"/>
    </w:pPr>
    <w:rPr>
      <w:lang w:eastAsia="ru-RU" w:bidi="ar-SA"/>
    </w:rPr>
  </w:style>
  <w:style w:type="paragraph" w:customStyle="1" w:styleId="18">
    <w:name w:val="Обычный (веб)1"/>
    <w:basedOn w:val="a0"/>
    <w:rsid w:val="00723AB3"/>
    <w:pPr>
      <w:spacing w:before="100" w:after="100" w:line="240" w:lineRule="auto"/>
    </w:pPr>
    <w:rPr>
      <w:sz w:val="24"/>
      <w:lang w:eastAsia="ru-RU" w:bidi="ar-SA"/>
    </w:rPr>
  </w:style>
  <w:style w:type="paragraph" w:styleId="affe">
    <w:name w:val="footnote text"/>
    <w:basedOn w:val="a0"/>
    <w:link w:val="afff"/>
    <w:rsid w:val="00723AB3"/>
    <w:pPr>
      <w:spacing w:before="0" w:after="0" w:line="240" w:lineRule="auto"/>
    </w:pPr>
    <w:rPr>
      <w:lang w:eastAsia="ru-RU" w:bidi="ar-SA"/>
    </w:rPr>
  </w:style>
  <w:style w:type="character" w:customStyle="1" w:styleId="afff">
    <w:name w:val="Текст сноски Знак"/>
    <w:link w:val="affe"/>
    <w:rsid w:val="00723AB3"/>
    <w:rPr>
      <w:lang w:val="ru-RU" w:eastAsia="ru-RU"/>
    </w:rPr>
  </w:style>
  <w:style w:type="character" w:styleId="afff0">
    <w:name w:val="footnote reference"/>
    <w:rsid w:val="00723AB3"/>
    <w:rPr>
      <w:vertAlign w:val="superscript"/>
    </w:rPr>
  </w:style>
  <w:style w:type="paragraph" w:customStyle="1" w:styleId="53">
    <w:name w:val="заголовок 5"/>
    <w:basedOn w:val="a0"/>
    <w:next w:val="a0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eastAsia="ru-RU" w:bidi="ar-SA"/>
    </w:rPr>
  </w:style>
  <w:style w:type="paragraph" w:styleId="afff1">
    <w:name w:val="Body Text First Indent"/>
    <w:basedOn w:val="a0"/>
    <w:link w:val="afff2"/>
    <w:rsid w:val="00723AB3"/>
    <w:pPr>
      <w:spacing w:before="0" w:after="0" w:line="360" w:lineRule="auto"/>
      <w:ind w:firstLine="392"/>
      <w:jc w:val="both"/>
    </w:pPr>
    <w:rPr>
      <w:sz w:val="22"/>
      <w:lang w:eastAsia="ru-RU" w:bidi="ar-SA"/>
    </w:rPr>
  </w:style>
  <w:style w:type="character" w:customStyle="1" w:styleId="afff2">
    <w:name w:val="Красная строка Знак"/>
    <w:link w:val="afff1"/>
    <w:rsid w:val="00723AB3"/>
    <w:rPr>
      <w:sz w:val="22"/>
      <w:lang w:val="ru-RU" w:eastAsia="ru-RU"/>
    </w:rPr>
  </w:style>
  <w:style w:type="character" w:customStyle="1" w:styleId="afff3">
    <w:name w:val="знак сноски"/>
    <w:rsid w:val="00723AB3"/>
    <w:rPr>
      <w:vertAlign w:val="superscript"/>
    </w:rPr>
  </w:style>
  <w:style w:type="paragraph" w:customStyle="1" w:styleId="afff4">
    <w:name w:val="текст сноски"/>
    <w:basedOn w:val="a0"/>
    <w:rsid w:val="00723AB3"/>
    <w:pPr>
      <w:spacing w:before="0" w:after="0" w:line="240" w:lineRule="auto"/>
    </w:pPr>
    <w:rPr>
      <w:lang w:eastAsia="ru-RU" w:bidi="ar-SA"/>
    </w:rPr>
  </w:style>
  <w:style w:type="paragraph" w:customStyle="1" w:styleId="Iauiue">
    <w:name w:val="Iau?iue"/>
    <w:rsid w:val="00723AB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с отступом 21"/>
    <w:basedOn w:val="Iauiue"/>
    <w:rsid w:val="00723AB3"/>
    <w:pPr>
      <w:ind w:left="709"/>
    </w:pPr>
    <w:rPr>
      <w:b/>
    </w:rPr>
  </w:style>
  <w:style w:type="paragraph" w:customStyle="1" w:styleId="FIO">
    <w:name w:val="FIO"/>
    <w:basedOn w:val="a0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eastAsia="ru-RU" w:bidi="ar-SA"/>
    </w:rPr>
  </w:style>
  <w:style w:type="paragraph" w:customStyle="1" w:styleId="Headline">
    <w:name w:val="Headline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</w:rPr>
  </w:style>
  <w:style w:type="paragraph" w:customStyle="1" w:styleId="FR2">
    <w:name w:val="FR2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0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eastAsia="ru-RU" w:bidi="ar-SA"/>
    </w:rPr>
  </w:style>
  <w:style w:type="paragraph" w:customStyle="1" w:styleId="afff5">
    <w:name w:val="Бенардос"/>
    <w:basedOn w:val="a0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eastAsia="ru-RU" w:bidi="ar-SA"/>
    </w:rPr>
  </w:style>
  <w:style w:type="paragraph" w:styleId="afff6">
    <w:name w:val="Normal (Web)"/>
    <w:basedOn w:val="a0"/>
    <w:rsid w:val="00723AB3"/>
    <w:pPr>
      <w:spacing w:before="100" w:after="100" w:line="240" w:lineRule="auto"/>
    </w:pPr>
    <w:rPr>
      <w:color w:val="000000"/>
      <w:sz w:val="24"/>
      <w:lang w:eastAsia="ru-RU" w:bidi="ar-SA"/>
    </w:rPr>
  </w:style>
  <w:style w:type="paragraph" w:styleId="2c">
    <w:name w:val="List 2"/>
    <w:basedOn w:val="a0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eastAsia="fr-FR" w:bidi="ar-SA"/>
    </w:rPr>
  </w:style>
  <w:style w:type="paragraph" w:customStyle="1" w:styleId="19">
    <w:name w:val="Стиль1"/>
    <w:basedOn w:val="a0"/>
    <w:link w:val="1a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eastAsia="fr-FR" w:bidi="ar-SA"/>
    </w:rPr>
  </w:style>
  <w:style w:type="character" w:customStyle="1" w:styleId="1a">
    <w:name w:val="Стиль1 Знак"/>
    <w:link w:val="19"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0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napToGrid w:val="0"/>
      <w:sz w:val="22"/>
      <w:lang w:eastAsia="ru-RU" w:bidi="ar-SA"/>
    </w:rPr>
  </w:style>
  <w:style w:type="paragraph" w:styleId="afff7">
    <w:name w:val="Document Map"/>
    <w:basedOn w:val="a0"/>
    <w:link w:val="afff8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eastAsia="ru-RU" w:bidi="ar-SA"/>
    </w:rPr>
  </w:style>
  <w:style w:type="character" w:customStyle="1" w:styleId="afff8">
    <w:name w:val="Схема документа Знак"/>
    <w:link w:val="afff7"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0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  <w:sz w:val="22"/>
      <w:szCs w:val="22"/>
    </w:rPr>
  </w:style>
  <w:style w:type="paragraph" w:customStyle="1" w:styleId="1b">
    <w:name w:val="1_СпАвторов"/>
    <w:next w:val="2d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</w:rPr>
  </w:style>
  <w:style w:type="paragraph" w:styleId="afff9">
    <w:name w:val="No Spacing"/>
    <w:link w:val="afffa"/>
    <w:uiPriority w:val="1"/>
    <w:qFormat/>
    <w:rsid w:val="00A370E8"/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Загаловок"/>
    <w:basedOn w:val="a0"/>
    <w:link w:val="afffc"/>
    <w:rsid w:val="00723AB3"/>
    <w:pPr>
      <w:spacing w:before="0"/>
      <w:ind w:left="284" w:hanging="284"/>
      <w:jc w:val="center"/>
    </w:pPr>
    <w:rPr>
      <w:caps/>
      <w:sz w:val="28"/>
      <w:szCs w:val="22"/>
      <w:lang w:bidi="ar-SA"/>
    </w:rPr>
  </w:style>
  <w:style w:type="character" w:customStyle="1" w:styleId="afffc">
    <w:name w:val="Загаловок Знак"/>
    <w:link w:val="afffb"/>
    <w:locked/>
    <w:rsid w:val="00723AB3"/>
    <w:rPr>
      <w:caps/>
      <w:sz w:val="28"/>
      <w:szCs w:val="22"/>
      <w:lang w:val="ru-RU"/>
    </w:rPr>
  </w:style>
  <w:style w:type="paragraph" w:customStyle="1" w:styleId="1c">
    <w:name w:val="Абзац списка1"/>
    <w:basedOn w:val="a0"/>
    <w:qFormat/>
    <w:rsid w:val="00723AB3"/>
    <w:pPr>
      <w:spacing w:before="0" w:after="0" w:line="240" w:lineRule="auto"/>
      <w:ind w:left="708" w:firstLine="567"/>
      <w:jc w:val="both"/>
    </w:pPr>
    <w:rPr>
      <w:rFonts w:ascii="Arial" w:eastAsia="Calibri" w:hAnsi="Arial"/>
      <w:sz w:val="18"/>
      <w:lang w:eastAsia="fr-FR" w:bidi="ar-SA"/>
    </w:rPr>
  </w:style>
  <w:style w:type="paragraph" w:customStyle="1" w:styleId="msonormalcxspmiddle">
    <w:name w:val="msonormalcxspmiddle"/>
    <w:basedOn w:val="a0"/>
    <w:rsid w:val="00723A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 w:bidi="ar-SA"/>
    </w:rPr>
  </w:style>
  <w:style w:type="paragraph" w:customStyle="1" w:styleId="ListParagraph1">
    <w:name w:val="List Paragraph1"/>
    <w:basedOn w:val="a0"/>
    <w:rsid w:val="00723AB3"/>
    <w:pPr>
      <w:spacing w:before="0"/>
      <w:ind w:left="720"/>
    </w:pPr>
    <w:rPr>
      <w:rFonts w:ascii="Calibri" w:hAnsi="Calibri"/>
      <w:sz w:val="22"/>
      <w:szCs w:val="22"/>
      <w:lang w:bidi="ar-SA"/>
    </w:rPr>
  </w:style>
  <w:style w:type="paragraph" w:customStyle="1" w:styleId="1d">
    <w:name w:val="Знак1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1e">
    <w:name w:val="Знак1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Style32">
    <w:name w:val="Style32"/>
    <w:basedOn w:val="a0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eastAsia="ru-RU" w:bidi="ar-SA"/>
    </w:rPr>
  </w:style>
  <w:style w:type="paragraph" w:customStyle="1" w:styleId="Style30">
    <w:name w:val="Style30"/>
    <w:basedOn w:val="a0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eastAsia="ru-RU" w:bidi="ar-SA"/>
    </w:rPr>
  </w:style>
  <w:style w:type="character" w:customStyle="1" w:styleId="FontStyle109">
    <w:name w:val="Font Style109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f">
    <w:name w:val="Основной текст с отступом1"/>
    <w:basedOn w:val="a0"/>
    <w:rsid w:val="00723AB3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1f0">
    <w:name w:val="Без интервала1"/>
    <w:qFormat/>
    <w:rsid w:val="00723AB3"/>
    <w:rPr>
      <w:rFonts w:ascii="Calibri" w:hAnsi="Calibri"/>
      <w:sz w:val="22"/>
      <w:szCs w:val="22"/>
    </w:rPr>
  </w:style>
  <w:style w:type="paragraph" w:customStyle="1" w:styleId="1f1">
    <w:name w:val="Знак Знак Знак1 Знак Знак Знак Знак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character" w:customStyle="1" w:styleId="230">
    <w:name w:val="Знак Знак23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0"/>
    <w:rsid w:val="00D97856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2f">
    <w:name w:val="Без интервала2"/>
    <w:rsid w:val="00D97856"/>
    <w:rPr>
      <w:rFonts w:ascii="Calibri" w:hAnsi="Calibri"/>
      <w:sz w:val="22"/>
      <w:szCs w:val="22"/>
    </w:rPr>
  </w:style>
  <w:style w:type="paragraph" w:customStyle="1" w:styleId="xfmc12">
    <w:name w:val="xfmc12"/>
    <w:basedOn w:val="a0"/>
    <w:rsid w:val="00AE6257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rsid w:val="00843101"/>
  </w:style>
  <w:style w:type="paragraph" w:customStyle="1" w:styleId="paragraphcenter">
    <w:name w:val="paragraph_center"/>
    <w:basedOn w:val="a0"/>
    <w:rsid w:val="00E53481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textdefault">
    <w:name w:val="text_default"/>
    <w:rsid w:val="00E53481"/>
  </w:style>
  <w:style w:type="character" w:styleId="afffd">
    <w:name w:val="FollowedHyperlink"/>
    <w:uiPriority w:val="99"/>
    <w:unhideWhenUsed/>
    <w:rsid w:val="00307E80"/>
    <w:rPr>
      <w:color w:val="800080"/>
      <w:u w:val="single"/>
    </w:rPr>
  </w:style>
  <w:style w:type="character" w:customStyle="1" w:styleId="IntenseQuoteChar">
    <w:name w:val="Intense Quote Char"/>
    <w:link w:val="1f2"/>
    <w:locked/>
    <w:rsid w:val="00307E80"/>
    <w:rPr>
      <w:i/>
      <w:color w:val="B83D68"/>
      <w:lang w:val="en-US"/>
    </w:rPr>
  </w:style>
  <w:style w:type="paragraph" w:customStyle="1" w:styleId="1f2">
    <w:name w:val="Выделенная цитата1"/>
    <w:basedOn w:val="a0"/>
    <w:next w:val="a0"/>
    <w:link w:val="IntenseQuoteChar"/>
    <w:qFormat/>
    <w:rsid w:val="00307E80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color w:val="B83D68"/>
      <w:lang w:val="en-US" w:bidi="ar-SA"/>
    </w:rPr>
  </w:style>
  <w:style w:type="paragraph" w:customStyle="1" w:styleId="1f3">
    <w:name w:val="Заголовок оглавления1"/>
    <w:basedOn w:val="a0"/>
    <w:next w:val="a0"/>
    <w:qFormat/>
    <w:rsid w:val="000364E6"/>
    <w:pPr>
      <w:spacing w:before="0" w:after="0" w:line="240" w:lineRule="auto"/>
    </w:pPr>
    <w:rPr>
      <w:b/>
      <w:bCs/>
    </w:rPr>
  </w:style>
  <w:style w:type="character" w:customStyle="1" w:styleId="QuoteChar">
    <w:name w:val="Quote Char"/>
    <w:link w:val="212"/>
    <w:locked/>
    <w:rsid w:val="00307E80"/>
    <w:rPr>
      <w:i/>
      <w:lang w:val="en-US"/>
    </w:rPr>
  </w:style>
  <w:style w:type="paragraph" w:customStyle="1" w:styleId="212">
    <w:name w:val="Цитата 21"/>
    <w:basedOn w:val="a0"/>
    <w:next w:val="a0"/>
    <w:link w:val="QuoteChar"/>
    <w:qFormat/>
    <w:rsid w:val="00307E80"/>
    <w:rPr>
      <w:i/>
      <w:lang w:val="en-US" w:bidi="ar-SA"/>
    </w:rPr>
  </w:style>
  <w:style w:type="character" w:customStyle="1" w:styleId="1f4">
    <w:name w:val="Сильное выделение1"/>
    <w:qFormat/>
    <w:rsid w:val="00307E80"/>
    <w:rPr>
      <w:b/>
      <w:bCs w:val="0"/>
      <w:caps/>
      <w:color w:val="5B1E33"/>
      <w:spacing w:val="10"/>
    </w:rPr>
  </w:style>
  <w:style w:type="character" w:customStyle="1" w:styleId="MTEquationSection">
    <w:name w:val="MTEquationSection"/>
    <w:rsid w:val="00E56A25"/>
    <w:rPr>
      <w:vanish w:val="0"/>
      <w:color w:val="FF0000"/>
      <w:sz w:val="28"/>
      <w:szCs w:val="28"/>
      <w:lang w:bidi="ar-SA"/>
    </w:rPr>
  </w:style>
  <w:style w:type="paragraph" w:styleId="afffe">
    <w:name w:val="endnote text"/>
    <w:basedOn w:val="a0"/>
    <w:link w:val="affff"/>
    <w:rsid w:val="00D82D96"/>
    <w:pPr>
      <w:spacing w:before="0" w:after="0" w:line="240" w:lineRule="auto"/>
    </w:pPr>
  </w:style>
  <w:style w:type="character" w:customStyle="1" w:styleId="affff">
    <w:name w:val="Текст концевой сноски Знак"/>
    <w:link w:val="afffe"/>
    <w:rsid w:val="00D82D96"/>
    <w:rPr>
      <w:lang w:bidi="en-US"/>
    </w:rPr>
  </w:style>
  <w:style w:type="character" w:styleId="affff0">
    <w:name w:val="endnote reference"/>
    <w:rsid w:val="00D82D96"/>
    <w:rPr>
      <w:vertAlign w:val="superscript"/>
    </w:rPr>
  </w:style>
  <w:style w:type="character" w:customStyle="1" w:styleId="afffa">
    <w:name w:val="Без интервала Знак"/>
    <w:link w:val="afff9"/>
    <w:uiPriority w:val="1"/>
    <w:rsid w:val="00C20D5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MTDisplayEquation">
    <w:name w:val="MTDisplayEquation"/>
    <w:basedOn w:val="a0"/>
    <w:next w:val="a0"/>
    <w:link w:val="MTDisplayEquation0"/>
    <w:rsid w:val="00744C5A"/>
    <w:pPr>
      <w:tabs>
        <w:tab w:val="center" w:pos="3060"/>
        <w:tab w:val="right" w:pos="6120"/>
      </w:tabs>
      <w:spacing w:before="0" w:after="0"/>
      <w:jc w:val="both"/>
    </w:pPr>
    <w:rPr>
      <w:sz w:val="22"/>
      <w:szCs w:val="22"/>
    </w:rPr>
  </w:style>
  <w:style w:type="character" w:customStyle="1" w:styleId="MTDisplayEquation0">
    <w:name w:val="MTDisplayEquation Знак"/>
    <w:link w:val="MTDisplayEquation"/>
    <w:rsid w:val="00744C5A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FB05-2191-4B50-8E15-5A57724D3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4696BD82-51D1-481A-B525-FB62205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0</TotalTime>
  <Pages>6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2019-04-05T14:22:00Z</dcterms:created>
  <dcterms:modified xsi:type="dcterms:W3CDTF">2019-04-15T07:22:00Z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</Properties>
</file>