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565135" w:rsidRDefault="00A10E1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5"/>
        <w:gridCol w:w="2879"/>
        <w:gridCol w:w="1619"/>
        <w:gridCol w:w="3185"/>
      </w:tblGrid>
      <w:tr w:rsidR="008461EB">
        <w:trPr>
          <w:trHeight w:hRule="exact" w:val="284"/>
        </w:trPr>
        <w:tc>
          <w:tcPr>
            <w:tcW w:w="3834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Допустить</w:t>
            </w:r>
            <w:r w:rsidRPr="00C829C3">
              <w:rPr>
                <w:sz w:val="20"/>
                <w:szCs w:val="20"/>
              </w:rPr>
              <w:t xml:space="preserve"> к вступительным испытаниям в ИГЭУ.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  <w:p w:rsidR="008461EB" w:rsidRPr="00C829C3" w:rsidRDefault="008461EB" w:rsidP="00C829C3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8461EB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8461EB" w:rsidRPr="00C829C3" w:rsidRDefault="008461EB" w:rsidP="008461EB">
            <w:pPr>
              <w:rPr>
                <w:b/>
                <w:bCs/>
                <w:sz w:val="12"/>
                <w:szCs w:val="12"/>
              </w:rPr>
            </w:pP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Зачислить</w:t>
            </w:r>
            <w:r w:rsidRPr="00C829C3">
              <w:rPr>
                <w:sz w:val="20"/>
                <w:szCs w:val="20"/>
              </w:rPr>
              <w:t xml:space="preserve"> </w:t>
            </w:r>
            <w:r w:rsidRPr="00C829C3">
              <w:rPr>
                <w:bCs/>
                <w:sz w:val="20"/>
                <w:szCs w:val="20"/>
              </w:rPr>
              <w:t>на первый курс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Факультета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031DC5" w:rsidP="00C829C3">
            <w:pPr>
              <w:tabs>
                <w:tab w:val="left" w:pos="3545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8461EB" w:rsidRPr="00C829C3">
              <w:rPr>
                <w:sz w:val="20"/>
                <w:szCs w:val="20"/>
              </w:rPr>
              <w:t xml:space="preserve">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«_____»_____________</w:t>
            </w:r>
            <w:r w:rsidR="00E13CEC" w:rsidRPr="00C829C3">
              <w:rPr>
                <w:sz w:val="20"/>
                <w:szCs w:val="20"/>
              </w:rPr>
              <w:t>_</w:t>
            </w:r>
            <w:r w:rsidRPr="00C829C3">
              <w:rPr>
                <w:sz w:val="20"/>
                <w:szCs w:val="20"/>
              </w:rPr>
              <w:t>________ 20</w:t>
            </w:r>
            <w:r w:rsidR="00967E5A" w:rsidRPr="00C829C3">
              <w:rPr>
                <w:sz w:val="20"/>
                <w:szCs w:val="20"/>
              </w:rPr>
              <w:t>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№ приказа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  <w:p w:rsidR="008461EB" w:rsidRPr="00C829C3" w:rsidRDefault="008461EB" w:rsidP="00C829C3">
            <w:pPr>
              <w:tabs>
                <w:tab w:val="left" w:pos="3545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 </w:t>
            </w:r>
            <w:r w:rsidR="00E13CEC" w:rsidRPr="00C829C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683" w:type="dxa"/>
            <w:gridSpan w:val="3"/>
            <w:vAlign w:val="center"/>
          </w:tcPr>
          <w:p w:rsidR="008461EB" w:rsidRPr="00C829C3" w:rsidRDefault="008461EB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19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85" w:type="dxa"/>
            <w:vAlign w:val="center"/>
          </w:tcPr>
          <w:p w:rsidR="00967E5A" w:rsidRPr="00C829C3" w:rsidRDefault="00967E5A" w:rsidP="00C829C3">
            <w:pPr>
              <w:tabs>
                <w:tab w:val="left" w:pos="73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Вид экзамена</w:t>
            </w: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</w:tcPr>
          <w:p w:rsidR="00967E5A" w:rsidRPr="00CB6C72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967E5A" w:rsidRPr="00CB6C72" w:rsidRDefault="00967E5A" w:rsidP="00C829C3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967E5A">
        <w:trPr>
          <w:trHeight w:hRule="exact" w:val="284"/>
        </w:trPr>
        <w:tc>
          <w:tcPr>
            <w:tcW w:w="3834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967E5A" w:rsidRPr="00C829C3" w:rsidRDefault="00967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67E5A" w:rsidRPr="00436800" w:rsidRDefault="00436800" w:rsidP="00C829C3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</w:tcPr>
          <w:p w:rsidR="00967E5A" w:rsidRPr="00CB6C72" w:rsidRDefault="00967E5A" w:rsidP="000D3FA2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967E5A" w:rsidRPr="00CB6C72" w:rsidRDefault="00967E5A" w:rsidP="00C829C3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1A443C" w:rsidRPr="00C829C3" w:rsidRDefault="001A443C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>
        <w:trPr>
          <w:trHeight w:hRule="exact" w:val="284"/>
        </w:trPr>
        <w:tc>
          <w:tcPr>
            <w:tcW w:w="3834" w:type="dxa"/>
            <w:vAlign w:val="center"/>
          </w:tcPr>
          <w:p w:rsidR="001A443C" w:rsidRPr="007608BE" w:rsidRDefault="001A443C" w:rsidP="007F70A8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Регистрационный номер</w:t>
            </w:r>
            <w:r w:rsidRPr="00DA786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1A443C" w:rsidRPr="00C829C3" w:rsidRDefault="001A443C" w:rsidP="00A17115">
            <w:pPr>
              <w:rPr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Групп</w:t>
            </w:r>
            <w:proofErr w:type="gramStart"/>
            <w:r w:rsidRPr="00C829C3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C829C3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B5765E">
        <w:trPr>
          <w:trHeight w:hRule="exact" w:val="284"/>
        </w:trPr>
        <w:tc>
          <w:tcPr>
            <w:tcW w:w="7669" w:type="dxa"/>
            <w:gridSpan w:val="2"/>
            <w:vMerge w:val="restart"/>
          </w:tcPr>
          <w:p w:rsidR="001A443C" w:rsidRPr="00C829C3" w:rsidRDefault="001A443C" w:rsidP="00C829C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C829C3">
            <w:pPr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Ректору Ивановского государственного энергетического университета </w:t>
            </w:r>
            <w:proofErr w:type="spellStart"/>
            <w:r w:rsidRPr="00C829C3">
              <w:rPr>
                <w:sz w:val="20"/>
                <w:szCs w:val="20"/>
              </w:rPr>
              <w:t>им.В.И.Ленина</w:t>
            </w:r>
            <w:proofErr w:type="spellEnd"/>
          </w:p>
          <w:p w:rsidR="001A443C" w:rsidRPr="00C829C3" w:rsidRDefault="001A443C" w:rsidP="00C829C3">
            <w:pPr>
              <w:spacing w:line="312" w:lineRule="auto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C829C3">
              <w:rPr>
                <w:b/>
                <w:bCs/>
                <w:spacing w:val="20"/>
                <w:sz w:val="20"/>
                <w:szCs w:val="20"/>
              </w:rPr>
              <w:t>ЗАЯВЛЕНИЕ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Я,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1701"/>
                <w:tab w:val="left" w:pos="4678"/>
                <w:tab w:val="left" w:pos="7382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пол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Start"/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</w:rPr>
              <w:t>,</w:t>
            </w:r>
            <w:proofErr w:type="gramEnd"/>
            <w:r w:rsidRPr="00C829C3">
              <w:rPr>
                <w:sz w:val="20"/>
                <w:szCs w:val="20"/>
              </w:rPr>
              <w:t xml:space="preserve"> гражданство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, дата рождения </w:t>
            </w:r>
            <w:r w:rsidRPr="00CE4EC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место рождения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3238"/>
                <w:tab w:val="left" w:pos="4700"/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документ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серия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 xml:space="preserve"> №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C829C3">
              <w:rPr>
                <w:sz w:val="20"/>
                <w:szCs w:val="20"/>
              </w:rPr>
              <w:t>выдан</w:t>
            </w:r>
            <w:proofErr w:type="gramEnd"/>
            <w:r w:rsidRPr="00C829C3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>,</w:t>
            </w:r>
          </w:p>
          <w:p w:rsidR="001A443C" w:rsidRPr="00657FAE" w:rsidRDefault="001A443C" w:rsidP="007608BE">
            <w:pPr>
              <w:tabs>
                <w:tab w:val="left" w:pos="3686"/>
                <w:tab w:val="left" w:pos="7371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адреса (с индексом и телефоном):</w:t>
            </w:r>
            <w:r w:rsidRPr="00657FAE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Телефон: </w:t>
            </w:r>
            <w:r w:rsidRPr="007608BE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9179AA" w:rsidRDefault="001A443C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>а) по регистрации</w:t>
            </w:r>
            <w:proofErr w:type="gramStart"/>
            <w:r w:rsidRPr="00C829C3">
              <w:rPr>
                <w:sz w:val="20"/>
                <w:szCs w:val="20"/>
              </w:rPr>
              <w:t xml:space="preserve">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  <w:proofErr w:type="gramEnd"/>
          </w:p>
          <w:p w:rsidR="001A443C" w:rsidRPr="00C829C3" w:rsidRDefault="009179AA" w:rsidP="007608BE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9179AA" w:rsidRDefault="001A443C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б) фактический </w:t>
            </w:r>
            <w:r w:rsidRPr="00657FAE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9179AA" w:rsidP="00BB7CA7">
            <w:pPr>
              <w:tabs>
                <w:tab w:val="left" w:pos="7380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  <w:u w:val="single"/>
              </w:rPr>
              <w:tab/>
            </w:r>
            <w:r w:rsidR="001A443C" w:rsidRPr="00C829C3">
              <w:rPr>
                <w:sz w:val="20"/>
                <w:szCs w:val="20"/>
              </w:rPr>
              <w:t>,</w:t>
            </w:r>
          </w:p>
          <w:p w:rsidR="001A443C" w:rsidRPr="00C829C3" w:rsidRDefault="001A443C" w:rsidP="00C829C3">
            <w:pPr>
              <w:tabs>
                <w:tab w:val="left" w:pos="7380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прошу допустить меня к вступительным испытаниям и участию в конкурсе</w:t>
            </w:r>
          </w:p>
          <w:p w:rsidR="001A443C" w:rsidRPr="00C829C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C829C3">
              <w:rPr>
                <w:sz w:val="20"/>
                <w:szCs w:val="20"/>
              </w:rPr>
              <w:t xml:space="preserve">следующие </w:t>
            </w:r>
            <w:r>
              <w:rPr>
                <w:sz w:val="20"/>
                <w:szCs w:val="20"/>
              </w:rPr>
              <w:t>направления подготовки</w:t>
            </w:r>
            <w:r w:rsidR="008979B5" w:rsidRPr="008979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профили</w:t>
            </w:r>
            <w:r w:rsidR="00C342B4" w:rsidRPr="00C342B4">
              <w:rPr>
                <w:sz w:val="20"/>
                <w:szCs w:val="20"/>
              </w:rPr>
              <w:t>/</w:t>
            </w:r>
            <w:r w:rsidR="00C342B4">
              <w:rPr>
                <w:sz w:val="20"/>
                <w:szCs w:val="20"/>
              </w:rPr>
              <w:t>специальности</w:t>
            </w:r>
            <w:r w:rsidRPr="00C829C3">
              <w:rPr>
                <w:sz w:val="20"/>
                <w:szCs w:val="20"/>
              </w:rPr>
              <w:t xml:space="preserve"> (по приоритет</w:t>
            </w:r>
            <w:r w:rsidR="008979B5">
              <w:rPr>
                <w:sz w:val="20"/>
                <w:szCs w:val="20"/>
              </w:rPr>
              <w:t>ам</w:t>
            </w:r>
            <w:r w:rsidRPr="00C829C3">
              <w:rPr>
                <w:sz w:val="20"/>
                <w:szCs w:val="20"/>
              </w:rPr>
              <w:t>):</w:t>
            </w:r>
          </w:p>
          <w:p w:rsidR="001A443C" w:rsidRPr="00657FAE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657FAE"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57FAE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657FAE"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57FAE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657FAE"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57FAE" w:rsidRDefault="001A443C" w:rsidP="00E44B6B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657FAE">
              <w:rPr>
                <w:sz w:val="20"/>
                <w:szCs w:val="20"/>
                <w:lang w:val="en-US"/>
              </w:rPr>
              <w:t>4)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735F2B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657FAE">
              <w:rPr>
                <w:sz w:val="20"/>
                <w:szCs w:val="20"/>
                <w:lang w:val="en-US"/>
              </w:rPr>
              <w:t>5)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735F2B" w:rsidRDefault="001A443C" w:rsidP="00477FA3">
            <w:pPr>
              <w:tabs>
                <w:tab w:val="left" w:pos="7380"/>
              </w:tabs>
              <w:spacing w:line="312" w:lineRule="auto"/>
              <w:ind w:left="284" w:hanging="284"/>
              <w:jc w:val="both"/>
              <w:rPr>
                <w:sz w:val="20"/>
                <w:szCs w:val="20"/>
                <w:lang w:val="en-US"/>
              </w:rPr>
            </w:pPr>
            <w:r w:rsidRPr="00735F2B">
              <w:rPr>
                <w:sz w:val="20"/>
                <w:szCs w:val="20"/>
                <w:lang w:val="en-US"/>
              </w:rPr>
              <w:t>6</w:t>
            </w:r>
            <w:r w:rsidRPr="00657FAE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 </w:t>
            </w:r>
            <w:r w:rsidR="009179AA" w:rsidRPr="00C829C3">
              <w:rPr>
                <w:sz w:val="20"/>
                <w:szCs w:val="20"/>
                <w:u w:val="single"/>
              </w:rPr>
              <w:tab/>
            </w:r>
            <w:r w:rsidRPr="00657FA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B5765E">
              <w:rPr>
                <w:sz w:val="20"/>
                <w:szCs w:val="20"/>
                <w:lang w:val="en-US"/>
              </w:rPr>
              <w:t>7)</w:t>
            </w:r>
            <w:r>
              <w:rPr>
                <w:sz w:val="20"/>
                <w:szCs w:val="20"/>
                <w:lang w:val="en-US"/>
              </w:rPr>
              <w:t> </w:t>
            </w:r>
            <w:r w:rsidRPr="00B5765E"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</w:rPr>
            </w:pPr>
            <w:r w:rsidRPr="006E755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en-US"/>
              </w:rPr>
              <w:t> </w:t>
            </w:r>
            <w:r w:rsidRPr="006E755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lang w:val="en-US"/>
              </w:rPr>
              <w:t> </w:t>
            </w:r>
          </w:p>
          <w:p w:rsidR="001A443C" w:rsidRPr="006E7553" w:rsidRDefault="001A443C" w:rsidP="00C829C3">
            <w:pPr>
              <w:tabs>
                <w:tab w:val="left" w:pos="7380"/>
              </w:tabs>
              <w:spacing w:line="312" w:lineRule="auto"/>
              <w:rPr>
                <w:sz w:val="20"/>
                <w:szCs w:val="20"/>
                <w:u w:val="single"/>
              </w:rPr>
            </w:pPr>
          </w:p>
          <w:p w:rsidR="006E7553" w:rsidRPr="00C829C3" w:rsidRDefault="006E7553" w:rsidP="006E7553">
            <w:pPr>
              <w:tabs>
                <w:tab w:val="left" w:pos="1830"/>
                <w:tab w:val="left" w:pos="4140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Форма обучения: </w:t>
            </w:r>
            <w:r w:rsidRPr="00C829C3">
              <w:rPr>
                <w:sz w:val="20"/>
                <w:szCs w:val="20"/>
              </w:rPr>
              <w:tab/>
              <w:t>□ очная</w:t>
            </w:r>
            <w:r w:rsidRPr="00C829C3">
              <w:rPr>
                <w:sz w:val="20"/>
                <w:szCs w:val="20"/>
              </w:rPr>
              <w:tab/>
              <w:t xml:space="preserve">□ </w:t>
            </w:r>
            <w:r>
              <w:rPr>
                <w:sz w:val="20"/>
                <w:szCs w:val="20"/>
              </w:rPr>
              <w:t>бюджет</w:t>
            </w:r>
          </w:p>
          <w:p w:rsidR="001A443C" w:rsidRPr="006E7553" w:rsidRDefault="006E7553" w:rsidP="006E7553">
            <w:pPr>
              <w:tabs>
                <w:tab w:val="left" w:pos="1830"/>
                <w:tab w:val="left" w:pos="4140"/>
                <w:tab w:val="left" w:pos="4285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  <w:t xml:space="preserve">□ </w:t>
            </w:r>
            <w:proofErr w:type="gramStart"/>
            <w:r w:rsidRPr="00C829C3">
              <w:rPr>
                <w:sz w:val="20"/>
                <w:szCs w:val="20"/>
              </w:rPr>
              <w:t>заочная</w:t>
            </w:r>
            <w:proofErr w:type="gramEnd"/>
            <w:r w:rsidRPr="00C829C3">
              <w:rPr>
                <w:sz w:val="20"/>
                <w:szCs w:val="20"/>
              </w:rPr>
              <w:tab/>
              <w:t>□ контракт</w:t>
            </w:r>
          </w:p>
        </w:tc>
        <w:tc>
          <w:tcPr>
            <w:tcW w:w="2879" w:type="dxa"/>
            <w:vAlign w:val="center"/>
          </w:tcPr>
          <w:p w:rsidR="001A443C" w:rsidRPr="00436800" w:rsidRDefault="00436800" w:rsidP="001A443C">
            <w:pPr>
              <w:tabs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</w:tcPr>
          <w:p w:rsidR="001A443C" w:rsidRPr="00CB6C72" w:rsidRDefault="001A443C" w:rsidP="001A443C">
            <w:pPr>
              <w:tabs>
                <w:tab w:val="left" w:pos="737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</w:tcPr>
          <w:p w:rsidR="001A443C" w:rsidRPr="00CB6C72" w:rsidRDefault="001A443C" w:rsidP="001A443C">
            <w:pPr>
              <w:tabs>
                <w:tab w:val="left" w:pos="7371"/>
              </w:tabs>
              <w:rPr>
                <w:sz w:val="20"/>
                <w:szCs w:val="20"/>
                <w:lang w:val="en-US"/>
              </w:rPr>
            </w:pPr>
          </w:p>
        </w:tc>
      </w:tr>
      <w:tr w:rsidR="001A443C" w:rsidRPr="001A443C">
        <w:trPr>
          <w:trHeight w:val="7692"/>
        </w:trPr>
        <w:tc>
          <w:tcPr>
            <w:tcW w:w="7669" w:type="dxa"/>
            <w:gridSpan w:val="2"/>
            <w:vMerge/>
          </w:tcPr>
          <w:p w:rsidR="001A443C" w:rsidRPr="00B5765E" w:rsidRDefault="001A443C" w:rsidP="003C07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83" w:type="dxa"/>
            <w:gridSpan w:val="3"/>
          </w:tcPr>
          <w:p w:rsidR="000B02D3" w:rsidRPr="00C829C3" w:rsidRDefault="000B02D3" w:rsidP="000B02D3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0B02D3" w:rsidRPr="00C829C3" w:rsidRDefault="000B02D3" w:rsidP="000B02D3">
            <w:pPr>
              <w:tabs>
                <w:tab w:val="left" w:pos="737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Баллы в аттестате/дипломе: кол-во "5" – ______; "4" – ______; "3" – ______.</w:t>
            </w:r>
          </w:p>
          <w:p w:rsidR="001A443C" w:rsidRPr="004B617A" w:rsidRDefault="001A443C" w:rsidP="001A443C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b/>
                <w:bCs/>
                <w:sz w:val="20"/>
                <w:szCs w:val="20"/>
              </w:rPr>
            </w:pPr>
            <w:r w:rsidRPr="00C829C3">
              <w:rPr>
                <w:b/>
                <w:bCs/>
                <w:sz w:val="20"/>
                <w:szCs w:val="20"/>
              </w:rPr>
              <w:t>О себе сообщаю следующее:</w:t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Оконченное учебное заведение (</w:t>
            </w:r>
            <w:r w:rsidRPr="00C829C3">
              <w:rPr>
                <w:sz w:val="16"/>
                <w:szCs w:val="16"/>
              </w:rPr>
              <w:t>год</w:t>
            </w:r>
            <w:r w:rsidRPr="0015185A">
              <w:rPr>
                <w:sz w:val="16"/>
                <w:szCs w:val="16"/>
              </w:rPr>
              <w:t>,</w:t>
            </w:r>
            <w:r w:rsidRPr="00C829C3">
              <w:rPr>
                <w:sz w:val="16"/>
                <w:szCs w:val="16"/>
              </w:rPr>
              <w:t xml:space="preserve"> название, № и место</w:t>
            </w:r>
            <w:r w:rsidRPr="00C829C3">
              <w:rPr>
                <w:sz w:val="20"/>
                <w:szCs w:val="20"/>
              </w:rPr>
              <w:t>)</w:t>
            </w:r>
            <w:r w:rsidRPr="00C52E7B"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0B02D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BB35CC">
              <w:rPr>
                <w:sz w:val="20"/>
                <w:szCs w:val="20"/>
                <w:u w:val="single"/>
                <w:lang w:val="en-US"/>
              </w:rPr>
              <w:t> </w:t>
            </w:r>
            <w:r w:rsidRPr="000B02D3">
              <w:rPr>
                <w:sz w:val="20"/>
                <w:szCs w:val="20"/>
                <w:u w:val="single"/>
              </w:rPr>
              <w:t xml:space="preserve"> </w:t>
            </w: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0B02D3" w:rsidRDefault="000B02D3" w:rsidP="007F0C5E">
            <w:pPr>
              <w:tabs>
                <w:tab w:val="left" w:pos="2231"/>
                <w:tab w:val="left" w:pos="439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□ Аттестат / □ Диплом</w:t>
            </w:r>
            <w:r w:rsidR="001A443C" w:rsidRPr="000B02D3">
              <w:rPr>
                <w:sz w:val="20"/>
                <w:szCs w:val="20"/>
              </w:rPr>
              <w:tab/>
            </w:r>
            <w:r w:rsidR="004945E3">
              <w:rPr>
                <w:sz w:val="20"/>
                <w:szCs w:val="20"/>
              </w:rPr>
              <w:t>Уровень</w:t>
            </w:r>
            <w:r w:rsidR="004945E3" w:rsidRPr="000B02D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  <w:lang w:val="en-US"/>
              </w:rPr>
              <w:t> </w:t>
            </w:r>
            <w:r w:rsidRPr="000B02D3">
              <w:rPr>
                <w:sz w:val="20"/>
                <w:szCs w:val="20"/>
                <w:u w:val="single"/>
              </w:rPr>
              <w:tab/>
            </w:r>
            <w:r w:rsidRPr="000B02D3">
              <w:rPr>
                <w:sz w:val="20"/>
                <w:szCs w:val="20"/>
              </w:rPr>
              <w:t xml:space="preserve"> </w:t>
            </w:r>
            <w:r w:rsidR="001A443C" w:rsidRPr="00C829C3">
              <w:rPr>
                <w:sz w:val="20"/>
                <w:szCs w:val="20"/>
              </w:rPr>
              <w:t>Серия</w:t>
            </w:r>
            <w:r w:rsidR="001A443C" w:rsidRPr="000B02D3">
              <w:rPr>
                <w:sz w:val="20"/>
                <w:szCs w:val="20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         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</w:rPr>
              <w:t xml:space="preserve"> №</w:t>
            </w:r>
            <w:r w:rsidR="0015390D">
              <w:rPr>
                <w:sz w:val="20"/>
                <w:szCs w:val="20"/>
                <w:lang w:val="en-US"/>
              </w:rPr>
              <w:t> </w:t>
            </w:r>
            <w:r w:rsidR="001A443C" w:rsidRPr="000B02D3">
              <w:rPr>
                <w:sz w:val="20"/>
                <w:szCs w:val="20"/>
                <w:u w:val="single"/>
              </w:rPr>
              <w:t xml:space="preserve"> </w:t>
            </w:r>
            <w:r w:rsidR="001A443C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 xml:space="preserve">Изучаемый иностранный язык: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P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C829C3">
              <w:rPr>
                <w:sz w:val="20"/>
                <w:szCs w:val="20"/>
              </w:rPr>
              <w:t xml:space="preserve">Имею 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Pr="00C829C3">
              <w:rPr>
                <w:sz w:val="20"/>
                <w:szCs w:val="20"/>
              </w:rPr>
              <w:t xml:space="preserve">льготы: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Default="001A443C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A443C">
              <w:rPr>
                <w:sz w:val="20"/>
                <w:szCs w:val="20"/>
              </w:rPr>
              <w:t>олимпиады</w:t>
            </w:r>
            <w:r>
              <w:rPr>
                <w:sz w:val="20"/>
                <w:szCs w:val="20"/>
              </w:rPr>
              <w:t xml:space="preserve"> школьников</w:t>
            </w:r>
            <w:r w:rsidRPr="001A44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0B02D3" w:rsidRDefault="000B02D3" w:rsidP="001A443C">
            <w:pPr>
              <w:tabs>
                <w:tab w:val="left" w:pos="7371"/>
              </w:tabs>
              <w:spacing w:line="312" w:lineRule="auto"/>
              <w:rPr>
                <w:sz w:val="20"/>
                <w:szCs w:val="20"/>
                <w:u w:val="single"/>
              </w:rPr>
            </w:pPr>
            <w:r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2582"/>
                <w:tab w:val="left" w:pos="2950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В общежитии</w:t>
            </w:r>
            <w:r>
              <w:rPr>
                <w:sz w:val="20"/>
                <w:szCs w:val="20"/>
              </w:rPr>
              <w:t>:</w:t>
            </w:r>
            <w:r w:rsidRPr="00B83E9F">
              <w:rPr>
                <w:sz w:val="20"/>
                <w:szCs w:val="20"/>
              </w:rPr>
              <w:t xml:space="preserve"> </w:t>
            </w:r>
            <w:r w:rsidR="000B02D3" w:rsidRPr="000B02D3">
              <w:rPr>
                <w:sz w:val="20"/>
                <w:szCs w:val="20"/>
                <w:u w:val="single"/>
              </w:rPr>
              <w:t xml:space="preserve"> не нуждаюсь</w:t>
            </w:r>
            <w:r w:rsidRPr="00B83E9F">
              <w:rPr>
                <w:sz w:val="20"/>
                <w:szCs w:val="20"/>
                <w:u w:val="single"/>
              </w:rPr>
              <w:tab/>
            </w:r>
            <w:r w:rsidRPr="00C829C3">
              <w:rPr>
                <w:sz w:val="20"/>
                <w:szCs w:val="20"/>
              </w:rPr>
              <w:tab/>
              <w:t xml:space="preserve">Служба в армии: </w:t>
            </w:r>
            <w:r w:rsidRPr="0015185A">
              <w:rPr>
                <w:sz w:val="20"/>
                <w:szCs w:val="20"/>
                <w:u w:val="single"/>
              </w:rPr>
              <w:t xml:space="preserve">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0B02D3">
            <w:pPr>
              <w:tabs>
                <w:tab w:val="left" w:pos="4031"/>
                <w:tab w:val="left" w:pos="7371"/>
              </w:tabs>
              <w:spacing w:line="312" w:lineRule="auto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Занятия на подготовительных курсах ИГЭУ:</w:t>
            </w:r>
            <w:r w:rsidRPr="00C829C3">
              <w:rPr>
                <w:sz w:val="20"/>
                <w:szCs w:val="20"/>
              </w:rPr>
              <w:tab/>
            </w:r>
            <w:r w:rsidR="000B02D3" w:rsidRPr="000B02D3">
              <w:rPr>
                <w:sz w:val="20"/>
                <w:szCs w:val="20"/>
                <w:u w:val="single"/>
              </w:rPr>
              <w:tab/>
            </w:r>
          </w:p>
          <w:p w:rsidR="001A443C" w:rsidRPr="00C829C3" w:rsidRDefault="001A443C" w:rsidP="001A443C">
            <w:pPr>
              <w:tabs>
                <w:tab w:val="left" w:pos="4240"/>
                <w:tab w:val="left" w:pos="7371"/>
              </w:tabs>
              <w:rPr>
                <w:sz w:val="12"/>
                <w:szCs w:val="12"/>
              </w:rPr>
            </w:pP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Подтверждаю ознакомление с Правилами приема в ИГЭУ, уставом, лицензией, свидетельством о государственной аккредитации, правилами внутреннего распорядка ИГЭУ, программами вступительных испытаний, правилами подачи апелляций, датой предоставления оригинала документа об образовании и </w:t>
            </w:r>
            <w:r w:rsidR="00C342B4">
              <w:rPr>
                <w:sz w:val="18"/>
                <w:szCs w:val="20"/>
              </w:rPr>
              <w:t>порядком организации конкурса</w:t>
            </w:r>
            <w:r w:rsidRPr="007543F2">
              <w:rPr>
                <w:sz w:val="18"/>
                <w:szCs w:val="20"/>
              </w:rPr>
              <w:t>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Даю согласие на использование моих персональных данных, указанных в заявлении, в информационной системе ИГЭУ, разрешаю публикацию результатов поступления на стендах и сайте ИГЭУ.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>Подтверждаю подачу заявления в не более чем пять вузов.</w:t>
            </w:r>
          </w:p>
          <w:p w:rsidR="001A443C" w:rsidRPr="007543F2" w:rsidRDefault="001A443C" w:rsidP="007543F2">
            <w:pPr>
              <w:tabs>
                <w:tab w:val="left" w:pos="7371"/>
              </w:tabs>
              <w:ind w:firstLine="250"/>
              <w:jc w:val="both"/>
              <w:rPr>
                <w:sz w:val="18"/>
                <w:szCs w:val="20"/>
              </w:rPr>
            </w:pPr>
            <w:r w:rsidRPr="007543F2">
              <w:rPr>
                <w:sz w:val="18"/>
                <w:szCs w:val="20"/>
              </w:rPr>
              <w:t xml:space="preserve">Высшее профессиональное образование получаю </w:t>
            </w:r>
            <w:r w:rsidRPr="007543F2">
              <w:rPr>
                <w:sz w:val="18"/>
                <w:szCs w:val="20"/>
                <w:u w:val="single"/>
              </w:rPr>
              <w:t xml:space="preserve"> </w:t>
            </w:r>
            <w:r w:rsidR="000B02D3">
              <w:rPr>
                <w:sz w:val="18"/>
                <w:szCs w:val="20"/>
                <w:u w:val="single"/>
              </w:rPr>
              <w:t xml:space="preserve">впервые </w:t>
            </w:r>
            <w:r w:rsidR="000B02D3" w:rsidRPr="000B02D3">
              <w:rPr>
                <w:sz w:val="18"/>
                <w:szCs w:val="20"/>
                <w:u w:val="single"/>
              </w:rPr>
              <w:t xml:space="preserve">/ </w:t>
            </w:r>
            <w:r w:rsidR="000B02D3">
              <w:rPr>
                <w:sz w:val="18"/>
                <w:szCs w:val="20"/>
                <w:u w:val="single"/>
              </w:rPr>
              <w:t>повторно</w:t>
            </w:r>
            <w:proofErr w:type="gramStart"/>
            <w:r w:rsidR="000B02D3">
              <w:rPr>
                <w:sz w:val="18"/>
                <w:szCs w:val="20"/>
                <w:u w:val="single"/>
              </w:rPr>
              <w:t xml:space="preserve"> </w:t>
            </w:r>
            <w:r w:rsidRPr="007543F2">
              <w:rPr>
                <w:sz w:val="18"/>
                <w:szCs w:val="20"/>
              </w:rPr>
              <w:t>.</w:t>
            </w:r>
            <w:proofErr w:type="gramEnd"/>
          </w:p>
          <w:p w:rsidR="001A443C" w:rsidRPr="007543F2" w:rsidRDefault="001A443C" w:rsidP="001A443C">
            <w:pPr>
              <w:tabs>
                <w:tab w:val="left" w:pos="7371"/>
              </w:tabs>
              <w:ind w:firstLine="250"/>
              <w:rPr>
                <w:sz w:val="16"/>
                <w:szCs w:val="20"/>
              </w:rPr>
            </w:pPr>
          </w:p>
          <w:p w:rsidR="000B02D3" w:rsidRPr="00C829C3" w:rsidRDefault="000B02D3" w:rsidP="000B02D3">
            <w:pPr>
              <w:tabs>
                <w:tab w:val="left" w:pos="3670"/>
                <w:tab w:val="left" w:pos="7371"/>
              </w:tabs>
              <w:ind w:firstLine="250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"____" _________________ 201</w:t>
            </w:r>
            <w:r w:rsidR="00987265">
              <w:rPr>
                <w:sz w:val="20"/>
                <w:szCs w:val="20"/>
              </w:rPr>
              <w:t>3</w:t>
            </w:r>
            <w:r w:rsidRPr="00C829C3">
              <w:rPr>
                <w:sz w:val="20"/>
                <w:szCs w:val="20"/>
              </w:rPr>
              <w:t xml:space="preserve"> г.</w:t>
            </w:r>
            <w:r w:rsidRPr="00C829C3">
              <w:rPr>
                <w:sz w:val="20"/>
                <w:szCs w:val="20"/>
              </w:rPr>
              <w:tab/>
              <w:t xml:space="preserve">Подпись абитуриента: </w:t>
            </w:r>
            <w:r w:rsidRPr="00C829C3">
              <w:rPr>
                <w:sz w:val="20"/>
                <w:szCs w:val="20"/>
                <w:u w:val="single"/>
              </w:rPr>
              <w:tab/>
            </w:r>
          </w:p>
          <w:p w:rsidR="001A443C" w:rsidRPr="007543F2" w:rsidRDefault="001A443C" w:rsidP="001A443C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7543F2" w:rsidRDefault="001A443C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>Заявление проверил</w:t>
            </w:r>
            <w:r>
              <w:rPr>
                <w:sz w:val="20"/>
                <w:szCs w:val="20"/>
              </w:rPr>
              <w:t>и</w:t>
            </w:r>
            <w:r w:rsidRPr="00C829C3">
              <w:rPr>
                <w:sz w:val="20"/>
                <w:szCs w:val="20"/>
              </w:rPr>
              <w:t>:</w:t>
            </w:r>
          </w:p>
          <w:p w:rsidR="000B02D3" w:rsidRPr="007543F2" w:rsidRDefault="000B02D3" w:rsidP="001A443C">
            <w:pPr>
              <w:tabs>
                <w:tab w:val="left" w:pos="5372"/>
              </w:tabs>
              <w:ind w:left="269"/>
              <w:rPr>
                <w:sz w:val="20"/>
                <w:szCs w:val="20"/>
              </w:rPr>
            </w:pPr>
          </w:p>
          <w:p w:rsidR="001A443C" w:rsidRPr="007543F2" w:rsidRDefault="007543F2" w:rsidP="000B02D3">
            <w:pPr>
              <w:tabs>
                <w:tab w:val="left" w:pos="3131"/>
                <w:tab w:val="left" w:pos="4211"/>
                <w:tab w:val="left" w:pos="5651"/>
              </w:tabs>
              <w:ind w:left="269"/>
              <w:rPr>
                <w:sz w:val="20"/>
                <w:szCs w:val="20"/>
                <w:u w:val="single"/>
              </w:rPr>
            </w:pPr>
            <w:r w:rsidRPr="007543F2">
              <w:rPr>
                <w:sz w:val="20"/>
                <w:szCs w:val="20"/>
                <w:u w:val="single"/>
              </w:rPr>
              <w:tab/>
            </w:r>
            <w:r w:rsidRPr="007543F2">
              <w:rPr>
                <w:sz w:val="20"/>
                <w:szCs w:val="20"/>
              </w:rPr>
              <w:tab/>
            </w:r>
            <w:r w:rsidR="001A443C" w:rsidRPr="00C829C3">
              <w:rPr>
                <w:sz w:val="20"/>
                <w:szCs w:val="20"/>
                <w:u w:val="single"/>
              </w:rPr>
              <w:tab/>
              <w:t xml:space="preserve"> </w:t>
            </w:r>
            <w:r w:rsidR="00987265">
              <w:rPr>
                <w:sz w:val="20"/>
                <w:szCs w:val="20"/>
                <w:u w:val="single"/>
              </w:rPr>
              <w:t>Филатов Е.П.</w:t>
            </w:r>
            <w:bookmarkStart w:id="0" w:name="_GoBack"/>
            <w:bookmarkEnd w:id="0"/>
          </w:p>
          <w:p w:rsidR="001A443C" w:rsidRPr="001A443C" w:rsidRDefault="007543F2" w:rsidP="00785D2C">
            <w:pPr>
              <w:tabs>
                <w:tab w:val="left" w:pos="540"/>
                <w:tab w:val="left" w:pos="4391"/>
              </w:tabs>
              <w:rPr>
                <w:sz w:val="20"/>
                <w:szCs w:val="20"/>
              </w:rPr>
            </w:pP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</w:t>
            </w:r>
            <w:r w:rsidR="001A443C" w:rsidRPr="00C829C3">
              <w:rPr>
                <w:sz w:val="12"/>
                <w:szCs w:val="12"/>
              </w:rPr>
              <w:t>(техническ</w:t>
            </w:r>
            <w:r>
              <w:rPr>
                <w:sz w:val="12"/>
                <w:szCs w:val="12"/>
              </w:rPr>
              <w:t>ий</w:t>
            </w:r>
            <w:r w:rsidR="001A443C"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="001A443C" w:rsidRPr="00C829C3">
              <w:rPr>
                <w:sz w:val="12"/>
                <w:szCs w:val="12"/>
              </w:rPr>
              <w:t xml:space="preserve"> приемной комиссии)</w:t>
            </w:r>
            <w:r w:rsidRPr="00C829C3">
              <w:rPr>
                <w:sz w:val="20"/>
                <w:szCs w:val="20"/>
              </w:rPr>
              <w:tab/>
            </w:r>
            <w:r w:rsidRPr="00C829C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ответственный</w:t>
            </w:r>
            <w:r w:rsidRPr="00C829C3">
              <w:rPr>
                <w:sz w:val="12"/>
                <w:szCs w:val="12"/>
              </w:rPr>
              <w:t xml:space="preserve"> секретар</w:t>
            </w:r>
            <w:r>
              <w:rPr>
                <w:sz w:val="12"/>
                <w:szCs w:val="12"/>
              </w:rPr>
              <w:t>ь</w:t>
            </w:r>
            <w:r w:rsidRPr="00C829C3">
              <w:rPr>
                <w:sz w:val="12"/>
                <w:szCs w:val="12"/>
              </w:rPr>
              <w:t xml:space="preserve"> приемной комиссии)</w:t>
            </w:r>
          </w:p>
        </w:tc>
      </w:tr>
    </w:tbl>
    <w:p w:rsidR="00787E03" w:rsidRPr="00565135" w:rsidRDefault="00787E03" w:rsidP="00946EC3">
      <w:pPr>
        <w:rPr>
          <w:sz w:val="12"/>
          <w:szCs w:val="12"/>
        </w:rPr>
      </w:pPr>
    </w:p>
    <w:sectPr w:rsidR="00787E03" w:rsidRPr="00565135" w:rsidSect="00A10E1C"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65"/>
    <w:rsid w:val="000209D5"/>
    <w:rsid w:val="00030296"/>
    <w:rsid w:val="00031DC5"/>
    <w:rsid w:val="00041F66"/>
    <w:rsid w:val="000767E6"/>
    <w:rsid w:val="00093911"/>
    <w:rsid w:val="000A5E1B"/>
    <w:rsid w:val="000B02D3"/>
    <w:rsid w:val="000B1393"/>
    <w:rsid w:val="000C3C42"/>
    <w:rsid w:val="000D3FA2"/>
    <w:rsid w:val="0015185A"/>
    <w:rsid w:val="0015390D"/>
    <w:rsid w:val="001941D3"/>
    <w:rsid w:val="001A443C"/>
    <w:rsid w:val="001A609D"/>
    <w:rsid w:val="001A62E0"/>
    <w:rsid w:val="001B53A8"/>
    <w:rsid w:val="001D44D6"/>
    <w:rsid w:val="001F732B"/>
    <w:rsid w:val="00224D85"/>
    <w:rsid w:val="002408DA"/>
    <w:rsid w:val="00277C9E"/>
    <w:rsid w:val="002831AF"/>
    <w:rsid w:val="002A6815"/>
    <w:rsid w:val="003257BE"/>
    <w:rsid w:val="00343D0B"/>
    <w:rsid w:val="00355B30"/>
    <w:rsid w:val="00366EEC"/>
    <w:rsid w:val="00377A4C"/>
    <w:rsid w:val="00381E2B"/>
    <w:rsid w:val="003C07AE"/>
    <w:rsid w:val="003D03C5"/>
    <w:rsid w:val="003F1D26"/>
    <w:rsid w:val="004027C9"/>
    <w:rsid w:val="00436800"/>
    <w:rsid w:val="004752F7"/>
    <w:rsid w:val="00477FA3"/>
    <w:rsid w:val="00484413"/>
    <w:rsid w:val="004945E3"/>
    <w:rsid w:val="004B617A"/>
    <w:rsid w:val="004F50B0"/>
    <w:rsid w:val="005004A7"/>
    <w:rsid w:val="00557E48"/>
    <w:rsid w:val="00560677"/>
    <w:rsid w:val="00565135"/>
    <w:rsid w:val="005C4D4B"/>
    <w:rsid w:val="00621155"/>
    <w:rsid w:val="006405A2"/>
    <w:rsid w:val="006562CB"/>
    <w:rsid w:val="00657FAE"/>
    <w:rsid w:val="006744D3"/>
    <w:rsid w:val="006B40F7"/>
    <w:rsid w:val="006C3F7C"/>
    <w:rsid w:val="006C4F41"/>
    <w:rsid w:val="006E7553"/>
    <w:rsid w:val="00735F2B"/>
    <w:rsid w:val="007543F2"/>
    <w:rsid w:val="007608BE"/>
    <w:rsid w:val="00785D2C"/>
    <w:rsid w:val="00785FF3"/>
    <w:rsid w:val="00787E03"/>
    <w:rsid w:val="007913BE"/>
    <w:rsid w:val="007E42E5"/>
    <w:rsid w:val="007F0C5E"/>
    <w:rsid w:val="007F70A8"/>
    <w:rsid w:val="008461EB"/>
    <w:rsid w:val="0085236E"/>
    <w:rsid w:val="00896B3E"/>
    <w:rsid w:val="008979B5"/>
    <w:rsid w:val="008C641B"/>
    <w:rsid w:val="008C78F8"/>
    <w:rsid w:val="008D32B7"/>
    <w:rsid w:val="009179AA"/>
    <w:rsid w:val="00933027"/>
    <w:rsid w:val="00946EC3"/>
    <w:rsid w:val="0094705C"/>
    <w:rsid w:val="00967E5A"/>
    <w:rsid w:val="0098506F"/>
    <w:rsid w:val="00987265"/>
    <w:rsid w:val="00995E8F"/>
    <w:rsid w:val="009B3F03"/>
    <w:rsid w:val="009F3C83"/>
    <w:rsid w:val="00A10E1C"/>
    <w:rsid w:val="00A17115"/>
    <w:rsid w:val="00A45711"/>
    <w:rsid w:val="00A74085"/>
    <w:rsid w:val="00AB5A4D"/>
    <w:rsid w:val="00AB7712"/>
    <w:rsid w:val="00AC1B19"/>
    <w:rsid w:val="00AF6780"/>
    <w:rsid w:val="00B02220"/>
    <w:rsid w:val="00B23C4D"/>
    <w:rsid w:val="00B5765E"/>
    <w:rsid w:val="00B83E9F"/>
    <w:rsid w:val="00BA0A19"/>
    <w:rsid w:val="00BB35CC"/>
    <w:rsid w:val="00BB7CA7"/>
    <w:rsid w:val="00C140F7"/>
    <w:rsid w:val="00C30F84"/>
    <w:rsid w:val="00C342B4"/>
    <w:rsid w:val="00C50773"/>
    <w:rsid w:val="00C52E7B"/>
    <w:rsid w:val="00C57D64"/>
    <w:rsid w:val="00C6169D"/>
    <w:rsid w:val="00C829C3"/>
    <w:rsid w:val="00C84DD0"/>
    <w:rsid w:val="00CA1419"/>
    <w:rsid w:val="00CB6C72"/>
    <w:rsid w:val="00CE4ECA"/>
    <w:rsid w:val="00D2055A"/>
    <w:rsid w:val="00D534E6"/>
    <w:rsid w:val="00D54F14"/>
    <w:rsid w:val="00D7585F"/>
    <w:rsid w:val="00DA7868"/>
    <w:rsid w:val="00DC63BB"/>
    <w:rsid w:val="00DE77A7"/>
    <w:rsid w:val="00E13CEC"/>
    <w:rsid w:val="00E31581"/>
    <w:rsid w:val="00E44B6B"/>
    <w:rsid w:val="00E46896"/>
    <w:rsid w:val="00F00217"/>
    <w:rsid w:val="00F0735A"/>
    <w:rsid w:val="00F870DE"/>
    <w:rsid w:val="00FA73E2"/>
    <w:rsid w:val="00FB3DDC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6;&#1048;&#1045;&#1052;&#1053;&#1040;&#1071;%20&#1050;&#1054;&#1052;&#1048;&#1057;&#1057;&#1048;&#1071;\&#1041;&#1051;&#1040;&#1053;&#1050;&#1048;\&#1079;&#1072;&#1103;&#1074;&#1083;&#1077;&#1085;&#1080;&#1103;%20&#1085;&#1072;%20&#1089;&#1072;&#1081;&#1090;2012\&#1041;&#1083;&#1072;&#1085;&#1082;&#1080;%202012\&#1041;&#1083;&#1072;&#1085;&#1082;%20&#1047;&#1072;&#1103;&#1074;&#1083;&#1077;&#1085;&#1080;&#1103;%20&#1086;%20&#1087;&#1086;&#1089;&#1090;&#1091;&#1087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о поступлении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Manager>Градусов В.Н.</Manager>
  <Company>ИГЭУ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>Поступление в ИГЭУ</dc:subject>
  <dc:creator>Администратор</dc:creator>
  <dc:description>2010 год</dc:description>
  <cp:lastModifiedBy>Администратор</cp:lastModifiedBy>
  <cp:revision>1</cp:revision>
  <cp:lastPrinted>2013-06-21T08:08:00Z</cp:lastPrinted>
  <dcterms:created xsi:type="dcterms:W3CDTF">2013-06-21T08:07:00Z</dcterms:created>
  <dcterms:modified xsi:type="dcterms:W3CDTF">2013-06-21T08:14:00Z</dcterms:modified>
</cp:coreProperties>
</file>